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56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4785"/>
      </w:tblGrid>
      <w:tr w:rsidR="00422A05" w:rsidRPr="008A2323" w14:paraId="607C9441" w14:textId="77777777" w:rsidTr="00422A05">
        <w:trPr>
          <w:cantSplit/>
        </w:trPr>
        <w:tc>
          <w:tcPr>
            <w:tcW w:w="392" w:type="dxa"/>
            <w:shd w:val="clear" w:color="auto" w:fill="auto"/>
          </w:tcPr>
          <w:p w14:paraId="31193715" w14:textId="77777777" w:rsidR="00422A05" w:rsidRDefault="00422A05" w:rsidP="00422A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2E351" w14:textId="77777777" w:rsidR="00422A05" w:rsidRPr="008A2323" w:rsidRDefault="00422A05" w:rsidP="0042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FB76739" w14:textId="77777777" w:rsidR="00422A05" w:rsidRPr="008A2323" w:rsidRDefault="00422A05" w:rsidP="0042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39FFFCE1" w14:textId="77777777" w:rsidR="00422A05" w:rsidRPr="000C4691" w:rsidRDefault="00422A05" w:rsidP="00422A05">
            <w:pPr>
              <w:rPr>
                <w:rFonts w:ascii="Arial" w:hAnsi="Arial" w:cs="Arial"/>
                <w:bCs/>
                <w:sz w:val="22"/>
                <w:szCs w:val="28"/>
              </w:rPr>
            </w:pPr>
            <w:r w:rsidRPr="000C4691">
              <w:rPr>
                <w:rFonts w:ascii="Arial" w:hAnsi="Arial" w:cs="Arial"/>
                <w:bCs/>
                <w:sz w:val="22"/>
                <w:szCs w:val="28"/>
              </w:rPr>
              <w:t>Exmo. Senhor</w:t>
            </w:r>
          </w:p>
          <w:p w14:paraId="2C95114A" w14:textId="77777777" w:rsidR="00422A05" w:rsidRPr="000C4691" w:rsidRDefault="00422A05" w:rsidP="00422A05">
            <w:pPr>
              <w:rPr>
                <w:rFonts w:ascii="Arial" w:hAnsi="Arial" w:cs="Arial"/>
                <w:bCs/>
                <w:sz w:val="22"/>
                <w:szCs w:val="28"/>
              </w:rPr>
            </w:pPr>
            <w:r w:rsidRPr="000C4691">
              <w:rPr>
                <w:rFonts w:ascii="Arial" w:hAnsi="Arial" w:cs="Arial"/>
                <w:bCs/>
                <w:sz w:val="22"/>
                <w:szCs w:val="28"/>
              </w:rPr>
              <w:t>Presidente do Serviço Regional de Proteção Civil e Bombeiros dos Açores</w:t>
            </w:r>
          </w:p>
          <w:p w14:paraId="2A5D6174" w14:textId="77777777" w:rsidR="00422A05" w:rsidRDefault="00422A05" w:rsidP="003E0E5C">
            <w:pPr>
              <w:spacing w:before="120"/>
              <w:rPr>
                <w:rFonts w:ascii="Arial" w:hAnsi="Arial" w:cs="Arial"/>
                <w:bCs/>
                <w:sz w:val="22"/>
                <w:szCs w:val="28"/>
              </w:rPr>
            </w:pPr>
            <w:r w:rsidRPr="000C4691">
              <w:rPr>
                <w:rFonts w:ascii="Arial" w:hAnsi="Arial" w:cs="Arial"/>
                <w:bCs/>
                <w:sz w:val="22"/>
                <w:szCs w:val="28"/>
              </w:rPr>
              <w:t>&lt;srpcba@azores.gov.pt&gt;</w:t>
            </w:r>
          </w:p>
          <w:p w14:paraId="2270E7E2" w14:textId="7A3EDCC5" w:rsidR="003E0E5C" w:rsidRPr="008A2323" w:rsidRDefault="003E0E5C" w:rsidP="00422A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AE4EDB" w14:textId="77777777" w:rsidR="00AF168A" w:rsidRDefault="00AF168A" w:rsidP="002F0391">
      <w:pPr>
        <w:tabs>
          <w:tab w:val="left" w:pos="2552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8AE4EE7" w14:textId="77777777" w:rsidR="00965588" w:rsidRPr="00F21830" w:rsidRDefault="00965588" w:rsidP="009655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Requerimento</w:t>
      </w:r>
    </w:p>
    <w:p w14:paraId="78AE4EE8" w14:textId="69EAC550" w:rsidR="00965588" w:rsidRPr="00A05098" w:rsidRDefault="00965588" w:rsidP="009655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4"/>
        </w:rPr>
      </w:pPr>
      <w:r w:rsidRPr="00A05098">
        <w:rPr>
          <w:rFonts w:ascii="Arial" w:hAnsi="Arial" w:cs="Arial"/>
          <w:b/>
          <w:sz w:val="22"/>
          <w:szCs w:val="24"/>
        </w:rPr>
        <w:t>REGISTO DE ENTIDADE NO SRPCBA</w:t>
      </w:r>
    </w:p>
    <w:p w14:paraId="78AE4EE9" w14:textId="77777777" w:rsidR="00965588" w:rsidRPr="00A05098" w:rsidRDefault="00965588" w:rsidP="009655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14:paraId="78AE4EEA" w14:textId="55368330" w:rsidR="00965588" w:rsidRPr="00A05098" w:rsidRDefault="00965588" w:rsidP="009655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A05098">
        <w:rPr>
          <w:rFonts w:ascii="Arial" w:hAnsi="Arial" w:cs="Arial"/>
          <w:color w:val="000000"/>
          <w:sz w:val="22"/>
          <w:szCs w:val="24"/>
        </w:rPr>
        <w:t>Nos termos do Regime Jurídico de Segurança Contra Incêndio em Edifícios na Região Autónoma dos Açores (RJSCIE</w:t>
      </w:r>
      <w:r w:rsidR="00422A05">
        <w:rPr>
          <w:rFonts w:ascii="Arial" w:hAnsi="Arial" w:cs="Arial"/>
          <w:color w:val="000000"/>
          <w:sz w:val="22"/>
          <w:szCs w:val="24"/>
        </w:rPr>
        <w:t>-</w:t>
      </w:r>
      <w:r w:rsidRPr="00A05098">
        <w:rPr>
          <w:rFonts w:ascii="Arial" w:hAnsi="Arial" w:cs="Arial"/>
          <w:color w:val="000000"/>
          <w:sz w:val="22"/>
          <w:szCs w:val="24"/>
        </w:rPr>
        <w:t xml:space="preserve">RAA), aprovado pelo Decreto Legislativo Regional n.º 6/2015/A, de 5 de março, e do disposto </w:t>
      </w:r>
      <w:r w:rsidRPr="00A27B8A">
        <w:rPr>
          <w:rFonts w:ascii="Arial" w:hAnsi="Arial" w:cs="Arial"/>
          <w:color w:val="000000"/>
          <w:sz w:val="22"/>
          <w:szCs w:val="24"/>
        </w:rPr>
        <w:t xml:space="preserve">na Portaria n.º </w:t>
      </w:r>
      <w:r w:rsidR="001A3E16">
        <w:rPr>
          <w:rFonts w:ascii="Arial" w:hAnsi="Arial" w:cs="Arial"/>
          <w:color w:val="000000"/>
          <w:sz w:val="22"/>
          <w:szCs w:val="24"/>
        </w:rPr>
        <w:t>5/2022</w:t>
      </w:r>
      <w:r w:rsidRPr="00A27B8A">
        <w:rPr>
          <w:rFonts w:ascii="Arial" w:hAnsi="Arial" w:cs="Arial"/>
          <w:color w:val="000000"/>
          <w:sz w:val="22"/>
          <w:szCs w:val="24"/>
        </w:rPr>
        <w:t>, de 2</w:t>
      </w:r>
      <w:r w:rsidR="001A3E16">
        <w:rPr>
          <w:rFonts w:ascii="Arial" w:hAnsi="Arial" w:cs="Arial"/>
          <w:color w:val="000000"/>
          <w:sz w:val="22"/>
          <w:szCs w:val="24"/>
        </w:rPr>
        <w:t>7</w:t>
      </w:r>
      <w:r w:rsidRPr="00A27B8A">
        <w:rPr>
          <w:rFonts w:ascii="Arial" w:hAnsi="Arial" w:cs="Arial"/>
          <w:color w:val="000000"/>
          <w:sz w:val="22"/>
          <w:szCs w:val="24"/>
        </w:rPr>
        <w:t xml:space="preserve"> de </w:t>
      </w:r>
      <w:r w:rsidR="001A3E16">
        <w:rPr>
          <w:rFonts w:ascii="Arial" w:hAnsi="Arial" w:cs="Arial"/>
          <w:color w:val="000000"/>
          <w:sz w:val="22"/>
          <w:szCs w:val="24"/>
        </w:rPr>
        <w:t>janeiro</w:t>
      </w:r>
      <w:r w:rsidRPr="00A05098">
        <w:rPr>
          <w:rFonts w:ascii="Arial" w:hAnsi="Arial" w:cs="Arial"/>
          <w:color w:val="000000"/>
          <w:sz w:val="22"/>
          <w:szCs w:val="24"/>
        </w:rPr>
        <w:t xml:space="preserve">, </w:t>
      </w:r>
      <w:r w:rsidR="001A3E16">
        <w:rPr>
          <w:rFonts w:ascii="Arial" w:hAnsi="Arial" w:cs="Arial"/>
          <w:color w:val="000000"/>
          <w:sz w:val="22"/>
          <w:szCs w:val="24"/>
        </w:rPr>
        <w:t xml:space="preserve">da Secretaria Regional da Saúde e Desporto, </w:t>
      </w:r>
      <w:r w:rsidRPr="00A05098">
        <w:rPr>
          <w:rFonts w:ascii="Arial" w:hAnsi="Arial" w:cs="Arial"/>
          <w:color w:val="000000"/>
          <w:sz w:val="22"/>
          <w:szCs w:val="24"/>
        </w:rPr>
        <w:t xml:space="preserve">solicita-se o registo no </w:t>
      </w:r>
      <w:r w:rsidR="00F52973">
        <w:rPr>
          <w:rFonts w:ascii="Arial" w:hAnsi="Arial" w:cs="Arial"/>
          <w:color w:val="000000"/>
          <w:sz w:val="22"/>
          <w:szCs w:val="24"/>
        </w:rPr>
        <w:t>Serviço Regional e Proteção Civil e Bombeiros dos Açores (</w:t>
      </w:r>
      <w:r w:rsidRPr="00A05098">
        <w:rPr>
          <w:rFonts w:ascii="Arial" w:hAnsi="Arial" w:cs="Arial"/>
          <w:color w:val="000000"/>
          <w:sz w:val="22"/>
          <w:szCs w:val="24"/>
        </w:rPr>
        <w:t>SRPCBA</w:t>
      </w:r>
      <w:r w:rsidR="00F52973">
        <w:rPr>
          <w:rFonts w:ascii="Arial" w:hAnsi="Arial" w:cs="Arial"/>
          <w:color w:val="000000"/>
          <w:sz w:val="22"/>
          <w:szCs w:val="24"/>
        </w:rPr>
        <w:t>)</w:t>
      </w:r>
      <w:r w:rsidRPr="00A05098">
        <w:rPr>
          <w:rFonts w:ascii="Arial" w:hAnsi="Arial" w:cs="Arial"/>
          <w:color w:val="000000"/>
          <w:sz w:val="22"/>
          <w:szCs w:val="24"/>
        </w:rPr>
        <w:t xml:space="preserve"> da seguinte entidade</w:t>
      </w:r>
      <w:r>
        <w:rPr>
          <w:rFonts w:ascii="Arial" w:hAnsi="Arial" w:cs="Arial"/>
          <w:color w:val="000000"/>
          <w:sz w:val="22"/>
          <w:szCs w:val="24"/>
        </w:rPr>
        <w:t>:</w:t>
      </w:r>
    </w:p>
    <w:p w14:paraId="78AE4EEB" w14:textId="562847FA" w:rsidR="00965588" w:rsidRPr="00A05098" w:rsidRDefault="00965588" w:rsidP="009655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14:paraId="78AE4EEC" w14:textId="76359AC9" w:rsidR="00965588" w:rsidRPr="00A05098" w:rsidRDefault="00965588" w:rsidP="0096558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A05098">
        <w:rPr>
          <w:rFonts w:ascii="Arial" w:hAnsi="Arial" w:cs="Arial"/>
          <w:b/>
          <w:color w:val="000000"/>
          <w:sz w:val="22"/>
          <w:szCs w:val="24"/>
        </w:rPr>
        <w:t>IDENTIFICAÇÃO</w:t>
      </w:r>
      <w:r w:rsidR="003A15F6">
        <w:rPr>
          <w:rFonts w:ascii="Arial" w:hAnsi="Arial" w:cs="Arial"/>
          <w:b/>
          <w:color w:val="000000"/>
          <w:sz w:val="22"/>
          <w:szCs w:val="24"/>
        </w:rPr>
        <w:t xml:space="preserve"> DA ENTIDADE</w:t>
      </w:r>
    </w:p>
    <w:p w14:paraId="78AE4EED" w14:textId="77777777" w:rsidR="00965588" w:rsidRPr="005A1F91" w:rsidRDefault="00965588" w:rsidP="00BC7C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A1F91">
        <w:rPr>
          <w:rFonts w:ascii="Arial" w:hAnsi="Arial" w:cs="Arial"/>
          <w:color w:val="000000"/>
          <w:sz w:val="22"/>
          <w:szCs w:val="22"/>
        </w:rPr>
        <w:t>Nome / Designação Social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779"/>
      </w:tblGrid>
      <w:tr w:rsidR="00965588" w:rsidRPr="005A1F91" w14:paraId="78AE4EEF" w14:textId="77777777" w:rsidTr="00F843F1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228063481"/>
            <w:placeholder>
              <w:docPart w:val="167F0B3CE23E41108A305F0F385FCF4B"/>
            </w:placeholder>
            <w:showingPlcHdr/>
          </w:sdtPr>
          <w:sdtEndPr/>
          <w:sdtContent>
            <w:tc>
              <w:tcPr>
                <w:tcW w:w="9779" w:type="dxa"/>
              </w:tcPr>
              <w:p w14:paraId="78AE4EEE" w14:textId="26376061" w:rsidR="00965588" w:rsidRPr="005A1F91" w:rsidRDefault="003C529C" w:rsidP="005473E1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12236C">
                  <w:rPr>
                    <w:rStyle w:val="TextodoMarcadordePosio"/>
                    <w:rFonts w:ascii="Arial" w:hAnsi="Arial" w:cs="Arial"/>
                  </w:rPr>
                  <w:t>Nome</w:t>
                </w:r>
              </w:p>
            </w:tc>
          </w:sdtContent>
        </w:sdt>
      </w:tr>
    </w:tbl>
    <w:p w14:paraId="78AE4EF0" w14:textId="202DF504" w:rsidR="00965588" w:rsidRPr="005A1F91" w:rsidRDefault="00BC7C74" w:rsidP="009655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A1F91">
        <w:rPr>
          <w:rFonts w:ascii="Arial" w:hAnsi="Arial" w:cs="Arial"/>
          <w:color w:val="000000"/>
          <w:sz w:val="22"/>
          <w:szCs w:val="22"/>
        </w:rPr>
        <w:t>NIF/NIPC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779"/>
      </w:tblGrid>
      <w:tr w:rsidR="00965588" w:rsidRPr="005A1F91" w14:paraId="78AE4EF2" w14:textId="77777777" w:rsidTr="00F843F1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375204685"/>
            <w:placeholder>
              <w:docPart w:val="DDC2DAD3CDD94B4F891324E3F45AC417"/>
            </w:placeholder>
            <w:showingPlcHdr/>
          </w:sdtPr>
          <w:sdtEndPr/>
          <w:sdtContent>
            <w:tc>
              <w:tcPr>
                <w:tcW w:w="9779" w:type="dxa"/>
              </w:tcPr>
              <w:p w14:paraId="78AE4EF1" w14:textId="23E0672A" w:rsidR="00965588" w:rsidRPr="005A1F91" w:rsidRDefault="00441183" w:rsidP="00D914E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A1F91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NIF/NIPC</w:t>
                </w:r>
              </w:p>
            </w:tc>
          </w:sdtContent>
        </w:sdt>
      </w:tr>
    </w:tbl>
    <w:p w14:paraId="78AE4EF9" w14:textId="77777777" w:rsidR="00965588" w:rsidRPr="005A1F91" w:rsidRDefault="00965588" w:rsidP="009655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A1F91">
        <w:rPr>
          <w:rFonts w:ascii="Arial" w:hAnsi="Arial" w:cs="Arial"/>
          <w:color w:val="000000"/>
          <w:sz w:val="22"/>
          <w:szCs w:val="22"/>
        </w:rPr>
        <w:t>Morada / Sede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90"/>
      </w:tblGrid>
      <w:tr w:rsidR="00965588" w:rsidRPr="005A1F91" w14:paraId="78AE4EFB" w14:textId="77777777" w:rsidTr="00F843F1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2056577825"/>
            <w:placeholder>
              <w:docPart w:val="944770A1A2174B61812AF54A883354F0"/>
            </w:placeholder>
            <w:showingPlcHdr/>
          </w:sdtPr>
          <w:sdtEndPr/>
          <w:sdtContent>
            <w:tc>
              <w:tcPr>
                <w:tcW w:w="9779" w:type="dxa"/>
                <w:gridSpan w:val="2"/>
              </w:tcPr>
              <w:p w14:paraId="78AE4EFA" w14:textId="78406671" w:rsidR="00965588" w:rsidRPr="005A1F91" w:rsidRDefault="00441183" w:rsidP="005473E1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A1F91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Morada</w:t>
                </w:r>
              </w:p>
            </w:tc>
          </w:sdtContent>
        </w:sdt>
      </w:tr>
      <w:tr w:rsidR="00965588" w:rsidRPr="005A1F91" w14:paraId="78AE4EFE" w14:textId="77777777" w:rsidTr="00F843F1">
        <w:tc>
          <w:tcPr>
            <w:tcW w:w="4889" w:type="dxa"/>
            <w:tcBorders>
              <w:top w:val="nil"/>
              <w:left w:val="nil"/>
              <w:right w:val="nil"/>
            </w:tcBorders>
          </w:tcPr>
          <w:p w14:paraId="78AE4EFC" w14:textId="77777777" w:rsidR="00965588" w:rsidRPr="005A1F91" w:rsidRDefault="00965588" w:rsidP="00D914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1F91">
              <w:rPr>
                <w:rFonts w:ascii="Arial" w:hAnsi="Arial" w:cs="Arial"/>
                <w:color w:val="000000"/>
                <w:sz w:val="22"/>
                <w:szCs w:val="22"/>
              </w:rPr>
              <w:t>Código Postal</w:t>
            </w:r>
          </w:p>
        </w:tc>
        <w:tc>
          <w:tcPr>
            <w:tcW w:w="4890" w:type="dxa"/>
            <w:tcBorders>
              <w:top w:val="nil"/>
              <w:left w:val="nil"/>
              <w:right w:val="nil"/>
            </w:tcBorders>
          </w:tcPr>
          <w:p w14:paraId="78AE4EFD" w14:textId="77777777" w:rsidR="00965588" w:rsidRPr="005A1F91" w:rsidRDefault="00965588" w:rsidP="00D914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1F91">
              <w:rPr>
                <w:rFonts w:ascii="Arial" w:hAnsi="Arial" w:cs="Arial"/>
                <w:color w:val="000000"/>
                <w:sz w:val="22"/>
                <w:szCs w:val="22"/>
              </w:rPr>
              <w:t>Localidade</w:t>
            </w:r>
          </w:p>
        </w:tc>
      </w:tr>
      <w:tr w:rsidR="00965588" w:rsidRPr="005A1F91" w14:paraId="78AE4F01" w14:textId="77777777" w:rsidTr="00F843F1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718098665"/>
            <w:placeholder>
              <w:docPart w:val="EB51B31092DE4F13A81957B271D3766B"/>
            </w:placeholder>
            <w:showingPlcHdr/>
          </w:sdtPr>
          <w:sdtEndPr/>
          <w:sdtContent>
            <w:tc>
              <w:tcPr>
                <w:tcW w:w="4889" w:type="dxa"/>
              </w:tcPr>
              <w:p w14:paraId="78AE4EFF" w14:textId="450FD82B" w:rsidR="00965588" w:rsidRPr="005A1F91" w:rsidRDefault="0022660C" w:rsidP="00D914E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A1F91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_ _ _ _ - _ _ 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245410350"/>
            <w:placeholder>
              <w:docPart w:val="4B2F7DE79DF34B74A21FDC3583CD823C"/>
            </w:placeholder>
            <w:showingPlcHdr/>
          </w:sdtPr>
          <w:sdtEndPr/>
          <w:sdtContent>
            <w:tc>
              <w:tcPr>
                <w:tcW w:w="4890" w:type="dxa"/>
              </w:tcPr>
              <w:p w14:paraId="78AE4F00" w14:textId="33D0B186" w:rsidR="00965588" w:rsidRPr="005A1F91" w:rsidRDefault="00441183" w:rsidP="005473E1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A1F91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Localidade</w:t>
                </w:r>
              </w:p>
            </w:tc>
          </w:sdtContent>
        </w:sdt>
      </w:tr>
    </w:tbl>
    <w:p w14:paraId="78AE4F02" w14:textId="77777777" w:rsidR="00965588" w:rsidRPr="005A1F91" w:rsidRDefault="00965588" w:rsidP="009655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A1F91">
        <w:rPr>
          <w:rFonts w:ascii="Arial" w:hAnsi="Arial" w:cs="Arial"/>
          <w:color w:val="000000"/>
          <w:sz w:val="22"/>
          <w:szCs w:val="22"/>
        </w:rPr>
        <w:t>Endereço de Correio Eletrónico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51"/>
      </w:tblGrid>
      <w:tr w:rsidR="00965588" w:rsidRPr="005A1F91" w14:paraId="78AE4F04" w14:textId="77777777" w:rsidTr="00F843F1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248180727"/>
            <w:placeholder>
              <w:docPart w:val="01B33F4B22AA469A9D2083E0BF04921F"/>
            </w:placeholder>
            <w:showingPlcHdr/>
          </w:sdtPr>
          <w:sdtEndPr/>
          <w:sdtContent>
            <w:tc>
              <w:tcPr>
                <w:tcW w:w="9779" w:type="dxa"/>
                <w:gridSpan w:val="2"/>
              </w:tcPr>
              <w:p w14:paraId="78AE4F03" w14:textId="2736F2F0" w:rsidR="00965588" w:rsidRPr="005A1F91" w:rsidRDefault="00441183" w:rsidP="00D914E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A1F91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Correio eletrónico</w:t>
                </w:r>
              </w:p>
            </w:tc>
          </w:sdtContent>
        </w:sdt>
      </w:tr>
      <w:tr w:rsidR="00B450D8" w:rsidRPr="005A1F91" w14:paraId="78AE4F08" w14:textId="77777777" w:rsidTr="00F843F1">
        <w:tc>
          <w:tcPr>
            <w:tcW w:w="4928" w:type="dxa"/>
            <w:tcBorders>
              <w:top w:val="nil"/>
              <w:left w:val="nil"/>
              <w:right w:val="nil"/>
            </w:tcBorders>
          </w:tcPr>
          <w:p w14:paraId="78AE4F05" w14:textId="77777777" w:rsidR="00B450D8" w:rsidRPr="005A1F91" w:rsidRDefault="00B450D8" w:rsidP="00D914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1F91">
              <w:rPr>
                <w:rFonts w:ascii="Arial" w:hAnsi="Arial" w:cs="Arial"/>
                <w:color w:val="000000"/>
                <w:sz w:val="22"/>
                <w:szCs w:val="22"/>
              </w:rPr>
              <w:t>Telefone</w:t>
            </w: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</w:tcPr>
          <w:p w14:paraId="78AE4F07" w14:textId="77FB9AF3" w:rsidR="00B450D8" w:rsidRPr="005A1F91" w:rsidRDefault="00B450D8" w:rsidP="00D914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1F91">
              <w:rPr>
                <w:rFonts w:ascii="Arial" w:hAnsi="Arial" w:cs="Arial"/>
                <w:color w:val="000000"/>
                <w:sz w:val="22"/>
                <w:szCs w:val="22"/>
              </w:rPr>
              <w:t>Telemóvel</w:t>
            </w:r>
          </w:p>
        </w:tc>
      </w:tr>
      <w:tr w:rsidR="00B450D8" w:rsidRPr="005A1F91" w14:paraId="78AE4F0C" w14:textId="77777777" w:rsidTr="00F843F1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97163503"/>
            <w:placeholder>
              <w:docPart w:val="9C30B9467CEF4396BF7EC740F97ADF59"/>
            </w:placeholder>
            <w:showingPlcHdr/>
          </w:sdtPr>
          <w:sdtEndPr/>
          <w:sdtContent>
            <w:tc>
              <w:tcPr>
                <w:tcW w:w="4928" w:type="dxa"/>
              </w:tcPr>
              <w:p w14:paraId="78AE4F09" w14:textId="748B35B5" w:rsidR="00B450D8" w:rsidRPr="005A1F91" w:rsidRDefault="00441183" w:rsidP="00D914E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A1F91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Telefone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304359817"/>
            <w:placeholder>
              <w:docPart w:val="A5AF3B3362FC48C2A3D0A34D209967EC"/>
            </w:placeholder>
            <w:showingPlcHdr/>
          </w:sdtPr>
          <w:sdtEndPr/>
          <w:sdtContent>
            <w:tc>
              <w:tcPr>
                <w:tcW w:w="4851" w:type="dxa"/>
              </w:tcPr>
              <w:p w14:paraId="78AE4F0B" w14:textId="1A3E2B5C" w:rsidR="00B450D8" w:rsidRPr="005A1F91" w:rsidRDefault="00E54EBC" w:rsidP="00D914E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12236C">
                  <w:rPr>
                    <w:rStyle w:val="TextodoMarcadordePosio"/>
                    <w:rFonts w:ascii="Arial" w:hAnsi="Arial" w:cs="Arial"/>
                  </w:rPr>
                  <w:t>Telemóvel</w:t>
                </w:r>
              </w:p>
            </w:tc>
          </w:sdtContent>
        </w:sdt>
      </w:tr>
    </w:tbl>
    <w:p w14:paraId="78AE4F0D" w14:textId="77777777" w:rsidR="00965588" w:rsidRPr="0012236C" w:rsidRDefault="00965588" w:rsidP="009655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14:paraId="78AE4F0E" w14:textId="77777777" w:rsidR="00965588" w:rsidRPr="00A05098" w:rsidRDefault="00965588" w:rsidP="0096558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A05098">
        <w:rPr>
          <w:rFonts w:ascii="Arial" w:hAnsi="Arial" w:cs="Arial"/>
          <w:b/>
          <w:color w:val="000000"/>
          <w:sz w:val="22"/>
          <w:szCs w:val="24"/>
        </w:rPr>
        <w:t>OBJETO SOCIAL</w:t>
      </w:r>
    </w:p>
    <w:tbl>
      <w:tblPr>
        <w:tblStyle w:val="TabelacomGrelha"/>
        <w:tblW w:w="9747" w:type="dxa"/>
        <w:tblLook w:val="04A0" w:firstRow="1" w:lastRow="0" w:firstColumn="1" w:lastColumn="0" w:noHBand="0" w:noVBand="1"/>
      </w:tblPr>
      <w:tblGrid>
        <w:gridCol w:w="1809"/>
        <w:gridCol w:w="1284"/>
        <w:gridCol w:w="1553"/>
        <w:gridCol w:w="5101"/>
      </w:tblGrid>
      <w:tr w:rsidR="00742305" w14:paraId="5F0223C4" w14:textId="77777777" w:rsidTr="00742305">
        <w:tc>
          <w:tcPr>
            <w:tcW w:w="4646" w:type="dxa"/>
            <w:gridSpan w:val="3"/>
            <w:tcBorders>
              <w:bottom w:val="single" w:sz="4" w:space="0" w:color="auto"/>
            </w:tcBorders>
          </w:tcPr>
          <w:p w14:paraId="2CB0F6A8" w14:textId="77777777" w:rsidR="00742305" w:rsidRPr="00B3138B" w:rsidRDefault="00742305" w:rsidP="00B31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3138B">
              <w:rPr>
                <w:rFonts w:ascii="Arial" w:hAnsi="Arial" w:cs="Arial"/>
                <w:b/>
                <w:bCs/>
                <w:color w:val="000000"/>
                <w:szCs w:val="24"/>
              </w:rPr>
              <w:t>Tipos de Atividade</w:t>
            </w:r>
          </w:p>
        </w:tc>
        <w:tc>
          <w:tcPr>
            <w:tcW w:w="5101" w:type="dxa"/>
          </w:tcPr>
          <w:p w14:paraId="1BF34747" w14:textId="77777777" w:rsidR="00742305" w:rsidRPr="00B3138B" w:rsidRDefault="00742305" w:rsidP="00B31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3138B">
              <w:rPr>
                <w:rFonts w:ascii="Arial" w:hAnsi="Arial" w:cs="Arial"/>
                <w:b/>
                <w:bCs/>
                <w:color w:val="000000"/>
                <w:szCs w:val="24"/>
              </w:rPr>
              <w:t>Equipamentos e Sistemas de SCIE</w:t>
            </w:r>
          </w:p>
        </w:tc>
      </w:tr>
      <w:tr w:rsidR="00742305" w14:paraId="49A9FEE7" w14:textId="77777777" w:rsidTr="00742305"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14:paraId="70230026" w14:textId="7CB59B05" w:rsidR="00742305" w:rsidRPr="00E65A9E" w:rsidRDefault="00742305" w:rsidP="00A95F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92746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3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left w:val="nil"/>
              <w:bottom w:val="single" w:sz="4" w:space="0" w:color="auto"/>
              <w:right w:val="nil"/>
            </w:tcBorders>
          </w:tcPr>
          <w:p w14:paraId="09C9ABDE" w14:textId="588ECFAC" w:rsidR="00742305" w:rsidRPr="007B022E" w:rsidRDefault="00742305" w:rsidP="00A95F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9342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A8B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14:paraId="18D31315" w14:textId="3998413C" w:rsidR="00742305" w:rsidRPr="007B022E" w:rsidRDefault="00742305" w:rsidP="00A95F81">
            <w:pPr>
              <w:autoSpaceDE w:val="0"/>
              <w:autoSpaceDN w:val="0"/>
              <w:adjustRightInd w:val="0"/>
              <w:ind w:hanging="116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="00E64A8B"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63444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A8B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14:paraId="748FBF47" w14:textId="77777777" w:rsidR="00742305" w:rsidRPr="00C22B76" w:rsidRDefault="00742305" w:rsidP="00A95F8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 w:rsidRPr="00C22B76">
              <w:rPr>
                <w:rFonts w:ascii="Arial" w:hAnsi="Arial" w:cs="Arial"/>
                <w:color w:val="000000"/>
                <w:szCs w:val="24"/>
              </w:rPr>
              <w:t xml:space="preserve">a) </w:t>
            </w:r>
            <w:r w:rsidRPr="0045428B">
              <w:rPr>
                <w:rFonts w:ascii="Arial" w:hAnsi="Arial" w:cs="Arial"/>
                <w:color w:val="000000"/>
                <w:szCs w:val="24"/>
              </w:rPr>
              <w:t>Portas e envidraçados resistentes ao fogo e ao fumo, e seus acessórios</w:t>
            </w:r>
          </w:p>
        </w:tc>
      </w:tr>
      <w:tr w:rsidR="00E64A8B" w14:paraId="68B6508D" w14:textId="77777777" w:rsidTr="0074230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A4C45A" w14:textId="4C068C91" w:rsidR="00E64A8B" w:rsidRPr="00E65A9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96507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D81C4" w14:textId="1959099C" w:rsidR="00E64A8B" w:rsidRPr="007B022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52153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3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382A92" w14:textId="2AA78481" w:rsidR="00E64A8B" w:rsidRPr="007B022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200026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3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2BC6123C" w14:textId="77777777" w:rsidR="00E64A8B" w:rsidRPr="00C22B76" w:rsidRDefault="00E64A8B" w:rsidP="00E64A8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b) </w:t>
            </w:r>
            <w:r w:rsidRPr="00297C0A">
              <w:rPr>
                <w:rFonts w:ascii="Arial" w:hAnsi="Arial" w:cs="Arial"/>
                <w:color w:val="000000"/>
                <w:szCs w:val="24"/>
              </w:rPr>
              <w:t>Sistemas de compartimentação com qualificação de resistência ao fogo e ao fumo, e respetivos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297C0A">
              <w:rPr>
                <w:rFonts w:ascii="Arial" w:hAnsi="Arial" w:cs="Arial"/>
                <w:color w:val="000000"/>
                <w:szCs w:val="24"/>
              </w:rPr>
              <w:t>acessórios, e produtos de proteção contra o fogo por isolamento térmico</w:t>
            </w:r>
          </w:p>
        </w:tc>
      </w:tr>
      <w:tr w:rsidR="00E64A8B" w14:paraId="029E763E" w14:textId="77777777" w:rsidTr="0074230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3D1960" w14:textId="6287867C" w:rsidR="00E64A8B" w:rsidRPr="00E65A9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66499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3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33DC9" w14:textId="0540F6C3" w:rsidR="00E64A8B" w:rsidRPr="007B022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98771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3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660D8E" w14:textId="2E913AE6" w:rsidR="00E64A8B" w:rsidRPr="007B022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3937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6522C9A4" w14:textId="77777777" w:rsidR="00E64A8B" w:rsidRDefault="00E64A8B" w:rsidP="00E64A8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c) </w:t>
            </w:r>
            <w:r w:rsidRPr="00DF711E">
              <w:rPr>
                <w:rFonts w:ascii="Arial" w:hAnsi="Arial" w:cs="Arial"/>
                <w:color w:val="000000"/>
                <w:szCs w:val="24"/>
              </w:rPr>
              <w:t>Sistemas automáticos e dispositivos autónomos de deteção de incêndio e de deteção de gases</w:t>
            </w:r>
          </w:p>
        </w:tc>
      </w:tr>
      <w:tr w:rsidR="00E64A8B" w14:paraId="409CC6BA" w14:textId="77777777" w:rsidTr="0074230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2ADDF3" w14:textId="4F4EB5E0" w:rsidR="00E64A8B" w:rsidRPr="00E65A9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8134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3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17A50" w14:textId="0901CC91" w:rsidR="00E64A8B" w:rsidRPr="007B022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6927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0E2109" w14:textId="2F12D324" w:rsidR="00E64A8B" w:rsidRPr="007B022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4871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6416252B" w14:textId="77777777" w:rsidR="00E64A8B" w:rsidRDefault="00E64A8B" w:rsidP="00E64A8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d) Sistemas e dispositivos de controlo de fumo</w:t>
            </w:r>
          </w:p>
        </w:tc>
      </w:tr>
      <w:tr w:rsidR="00E64A8B" w14:paraId="15CAE46F" w14:textId="77777777" w:rsidTr="0074230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09AD2" w14:textId="2E5EB5A0" w:rsidR="00E64A8B" w:rsidRPr="00E65A9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70448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04E8B" w14:textId="4CCAC5F2" w:rsidR="00E64A8B" w:rsidRPr="007B022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00928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9205AF" w14:textId="424DCFC2" w:rsidR="00E64A8B" w:rsidRPr="007B022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17109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55F0E696" w14:textId="77777777" w:rsidR="00E64A8B" w:rsidRDefault="00E64A8B" w:rsidP="00E64A8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e) Extintores</w:t>
            </w:r>
          </w:p>
        </w:tc>
      </w:tr>
      <w:tr w:rsidR="00E64A8B" w14:paraId="5E5B3B13" w14:textId="77777777" w:rsidTr="0074230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AA24EF" w14:textId="5F51CE01" w:rsidR="00E64A8B" w:rsidRPr="00E65A9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72056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7978D" w14:textId="4D4EE158" w:rsidR="00E64A8B" w:rsidRPr="007B022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6088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5DD4F1" w14:textId="1F3F2228" w:rsidR="00E64A8B" w:rsidRPr="007B022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284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32BED76D" w14:textId="77777777" w:rsidR="00E64A8B" w:rsidRDefault="00E64A8B" w:rsidP="00E64A8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f) Sistemas de extinção por água</w:t>
            </w:r>
          </w:p>
        </w:tc>
      </w:tr>
      <w:tr w:rsidR="00E64A8B" w14:paraId="50C68B05" w14:textId="77777777" w:rsidTr="0074230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F636DE" w14:textId="0CB27BED" w:rsidR="00E64A8B" w:rsidRPr="00E65A9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32046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3E33A" w14:textId="2612E374" w:rsidR="00E64A8B" w:rsidRPr="007B022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9554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50F638" w14:textId="253E5A27" w:rsidR="00E64A8B" w:rsidRPr="007B022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8279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1B02AD7E" w14:textId="77777777" w:rsidR="00E64A8B" w:rsidRDefault="00E64A8B" w:rsidP="00E64A8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g) Sistemas de extinção automática por agentes distintos da água e água nebulizada</w:t>
            </w:r>
          </w:p>
        </w:tc>
      </w:tr>
      <w:tr w:rsidR="00E64A8B" w14:paraId="1531CC39" w14:textId="77777777" w:rsidTr="0074230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D02D42" w14:textId="6BB20EDC" w:rsidR="00E64A8B" w:rsidRPr="00E65A9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98179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53324" w14:textId="420B3B22" w:rsidR="00E64A8B" w:rsidRPr="007B022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97833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67B0CA" w14:textId="42AF1FF3" w:rsidR="00E64A8B" w:rsidRPr="007B022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89608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41F5FE83" w14:textId="77777777" w:rsidR="00E64A8B" w:rsidRDefault="00E64A8B" w:rsidP="00E64A8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h) Sinalização de segurança</w:t>
            </w:r>
          </w:p>
        </w:tc>
      </w:tr>
      <w:tr w:rsidR="00E64A8B" w14:paraId="26C2725F" w14:textId="77777777" w:rsidTr="0074230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745803" w14:textId="761E087E" w:rsidR="00E64A8B" w:rsidRPr="00E65A9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4910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1327F" w14:textId="13FF5E41" w:rsidR="00E64A8B" w:rsidRPr="007B022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58090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DB0FF3" w14:textId="4D7166EC" w:rsidR="00E64A8B" w:rsidRPr="007B022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82997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3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61FFA0A3" w14:textId="77777777" w:rsidR="00E64A8B" w:rsidRDefault="00E64A8B" w:rsidP="00E64A8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i) </w:t>
            </w:r>
            <w:r w:rsidRPr="002A6DF9">
              <w:rPr>
                <w:rFonts w:ascii="Arial" w:hAnsi="Arial" w:cs="Arial"/>
                <w:color w:val="000000"/>
                <w:szCs w:val="24"/>
              </w:rPr>
              <w:t>Sistemas e dispositivos de controlo de poluição de ar</w:t>
            </w:r>
          </w:p>
        </w:tc>
      </w:tr>
      <w:tr w:rsidR="00E64A8B" w14:paraId="50DBFBB6" w14:textId="77777777" w:rsidTr="0074230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A623C" w14:textId="4CBE8653" w:rsidR="00E64A8B" w:rsidRPr="00E65A9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209928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7425A" w14:textId="46EB0A43" w:rsidR="00E64A8B" w:rsidRPr="007B022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97899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3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097D7F" w14:textId="65921FF7" w:rsidR="00E64A8B" w:rsidRPr="007B022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25595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1E201BEC" w14:textId="77777777" w:rsidR="00E64A8B" w:rsidRDefault="00E64A8B" w:rsidP="00E64A8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j) </w:t>
            </w:r>
            <w:r w:rsidRPr="002A6DF9">
              <w:rPr>
                <w:rFonts w:ascii="Arial" w:hAnsi="Arial" w:cs="Arial"/>
                <w:color w:val="000000"/>
                <w:szCs w:val="24"/>
              </w:rPr>
              <w:t>Iluminação de emergência</w:t>
            </w:r>
          </w:p>
        </w:tc>
      </w:tr>
      <w:tr w:rsidR="00E64A8B" w14:paraId="09C26005" w14:textId="77777777" w:rsidTr="0074230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5450D5" w14:textId="2E85888D" w:rsidR="00E64A8B" w:rsidRPr="00E65A9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69019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DBB72" w14:textId="122BF98E" w:rsidR="00E64A8B" w:rsidRPr="007B022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4382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FCC380" w14:textId="02A35765" w:rsidR="00E64A8B" w:rsidRPr="007B022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68428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41E50374" w14:textId="77777777" w:rsidR="00E64A8B" w:rsidRDefault="00E64A8B" w:rsidP="00E64A8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k) </w:t>
            </w:r>
            <w:r w:rsidRPr="002A6DF9">
              <w:rPr>
                <w:rFonts w:ascii="Arial" w:hAnsi="Arial" w:cs="Arial"/>
                <w:color w:val="000000"/>
                <w:szCs w:val="24"/>
              </w:rPr>
              <w:t>Instalações de para-raios</w:t>
            </w:r>
          </w:p>
        </w:tc>
      </w:tr>
      <w:tr w:rsidR="00E64A8B" w14:paraId="7406614F" w14:textId="77777777" w:rsidTr="00742305">
        <w:tc>
          <w:tcPr>
            <w:tcW w:w="1809" w:type="dxa"/>
            <w:tcBorders>
              <w:top w:val="single" w:sz="4" w:space="0" w:color="auto"/>
              <w:right w:val="nil"/>
            </w:tcBorders>
          </w:tcPr>
          <w:p w14:paraId="00EA625B" w14:textId="03F47C0C" w:rsidR="00E64A8B" w:rsidRPr="00E65A9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2646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4" w:space="0" w:color="auto"/>
              <w:left w:val="nil"/>
              <w:right w:val="nil"/>
            </w:tcBorders>
          </w:tcPr>
          <w:p w14:paraId="3ACBFBED" w14:textId="346EF69E" w:rsidR="00E64A8B" w:rsidRPr="007B022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9320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top w:val="single" w:sz="4" w:space="0" w:color="auto"/>
              <w:left w:val="nil"/>
            </w:tcBorders>
          </w:tcPr>
          <w:p w14:paraId="3E8C75C9" w14:textId="1EE8842A" w:rsidR="00E64A8B" w:rsidRPr="007B022E" w:rsidRDefault="00E64A8B" w:rsidP="00E6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84594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601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top w:val="single" w:sz="4" w:space="0" w:color="auto"/>
            </w:tcBorders>
          </w:tcPr>
          <w:p w14:paraId="2D8F7849" w14:textId="77777777" w:rsidR="00E64A8B" w:rsidRDefault="00E64A8B" w:rsidP="00E64A8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l) </w:t>
            </w:r>
            <w:r w:rsidRPr="00140624">
              <w:rPr>
                <w:rFonts w:ascii="Arial" w:hAnsi="Arial" w:cs="Arial"/>
                <w:color w:val="000000"/>
                <w:szCs w:val="24"/>
              </w:rPr>
              <w:t>Sinalização ótica para a aviação</w:t>
            </w:r>
          </w:p>
        </w:tc>
      </w:tr>
    </w:tbl>
    <w:p w14:paraId="7C52ABBC" w14:textId="77777777" w:rsidR="00493CA7" w:rsidRDefault="00493CA7"/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E95863" w:rsidRPr="008D1B8F" w14:paraId="1E0C8106" w14:textId="77777777" w:rsidTr="00F843F1">
        <w:trPr>
          <w:trHeight w:val="26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D59D8" w14:textId="584BE861" w:rsidR="00E95863" w:rsidRPr="00E95863" w:rsidRDefault="00E95863" w:rsidP="00A95F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8"/>
              </w:rPr>
            </w:pPr>
            <w:r w:rsidRPr="00E95863">
              <w:rPr>
                <w:rFonts w:ascii="Arial" w:hAnsi="Arial" w:cs="Arial"/>
                <w:b/>
                <w:color w:val="000000"/>
                <w:sz w:val="22"/>
                <w:szCs w:val="28"/>
              </w:rPr>
              <w:t>IDENTIFICAÇÃO DOS TÉCNICOS RESPONSÁVEIS PROPOSTOS</w:t>
            </w:r>
          </w:p>
        </w:tc>
      </w:tr>
      <w:tr w:rsidR="00E95863" w:rsidRPr="008D1B8F" w14:paraId="4A0B54E4" w14:textId="77777777" w:rsidTr="00F843F1">
        <w:trPr>
          <w:trHeight w:val="26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0BE7694" w14:textId="77777777" w:rsidR="00E95863" w:rsidRPr="009247C9" w:rsidRDefault="00E95863" w:rsidP="00A95F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>NIF</w:t>
            </w:r>
            <w:r w:rsidRPr="00CC4A2F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05D7FCD6" w14:textId="77777777" w:rsidR="00E95863" w:rsidRPr="009247C9" w:rsidRDefault="00E95863" w:rsidP="00A95F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>Nome</w:t>
            </w:r>
          </w:p>
        </w:tc>
      </w:tr>
      <w:tr w:rsidR="00E95863" w:rsidRPr="00A05098" w14:paraId="529CEBA1" w14:textId="77777777" w:rsidTr="00F843F1">
        <w:trPr>
          <w:trHeight w:val="229"/>
        </w:trPr>
        <w:sdt>
          <w:sdtPr>
            <w:rPr>
              <w:rFonts w:ascii="Arial" w:hAnsi="Arial" w:cs="Arial"/>
              <w:color w:val="000000"/>
              <w:sz w:val="22"/>
              <w:szCs w:val="24"/>
            </w:rPr>
            <w:alias w:val="nif"/>
            <w:tag w:val="nif"/>
            <w:id w:val="1725940198"/>
            <w:placeholder>
              <w:docPart w:val="C724351A3A9748F2A88EC253D2EFB9C5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14:paraId="2FC47CAE" w14:textId="00A5815B" w:rsidR="00E95863" w:rsidRPr="003A7E2A" w:rsidRDefault="00441183" w:rsidP="003A7E2A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NIF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4"/>
            </w:rPr>
            <w:id w:val="894780919"/>
            <w:placeholder>
              <w:docPart w:val="C0B0C45CB14B4E3A9B23E8A62BD5FCB4"/>
            </w:placeholder>
            <w:showingPlcHdr/>
          </w:sdtPr>
          <w:sdtEndPr/>
          <w:sdtContent>
            <w:tc>
              <w:tcPr>
                <w:tcW w:w="8079" w:type="dxa"/>
              </w:tcPr>
              <w:p w14:paraId="1FEFEE7D" w14:textId="4DF09D14" w:rsidR="00E95863" w:rsidRPr="003A7E2A" w:rsidRDefault="00441183" w:rsidP="003A7E2A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Nome completo do técnico</w:t>
                </w:r>
              </w:p>
            </w:tc>
          </w:sdtContent>
        </w:sdt>
      </w:tr>
      <w:tr w:rsidR="003A7E2A" w:rsidRPr="00A05098" w14:paraId="79FC3E48" w14:textId="77777777" w:rsidTr="00F843F1">
        <w:sdt>
          <w:sdtPr>
            <w:rPr>
              <w:rFonts w:ascii="Arial" w:hAnsi="Arial" w:cs="Arial"/>
              <w:color w:val="000000"/>
              <w:sz w:val="22"/>
              <w:szCs w:val="24"/>
            </w:rPr>
            <w:alias w:val="nif"/>
            <w:tag w:val="nif"/>
            <w:id w:val="856462853"/>
            <w:placeholder>
              <w:docPart w:val="4DD62FF4853B4F8C88922C98F84AE373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14:paraId="69085E7F" w14:textId="45B436C3" w:rsidR="003A7E2A" w:rsidRPr="003A7E2A" w:rsidRDefault="00441183" w:rsidP="003A7E2A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NIF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4"/>
            </w:rPr>
            <w:id w:val="-1602103584"/>
            <w:placeholder>
              <w:docPart w:val="DC22C042C5FE49A5A95A87F72D61F000"/>
            </w:placeholder>
            <w:showingPlcHdr/>
          </w:sdtPr>
          <w:sdtEndPr/>
          <w:sdtContent>
            <w:tc>
              <w:tcPr>
                <w:tcW w:w="8079" w:type="dxa"/>
              </w:tcPr>
              <w:p w14:paraId="011E1445" w14:textId="4761016D" w:rsidR="003A7E2A" w:rsidRPr="003A7E2A" w:rsidRDefault="00441183" w:rsidP="003A7E2A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Nome completo do técnico</w:t>
                </w:r>
              </w:p>
            </w:tc>
          </w:sdtContent>
        </w:sdt>
      </w:tr>
      <w:tr w:rsidR="003A7E2A" w:rsidRPr="00A05098" w14:paraId="4C15EC45" w14:textId="77777777" w:rsidTr="00F843F1">
        <w:sdt>
          <w:sdtPr>
            <w:rPr>
              <w:rFonts w:ascii="Arial" w:hAnsi="Arial" w:cs="Arial"/>
              <w:color w:val="000000"/>
              <w:sz w:val="22"/>
              <w:szCs w:val="24"/>
            </w:rPr>
            <w:alias w:val="nif"/>
            <w:tag w:val="nif"/>
            <w:id w:val="711394874"/>
            <w:placeholder>
              <w:docPart w:val="0C5B31FD41554DFBA329D681A490E5DB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14:paraId="5CEE383B" w14:textId="2C8D99B6" w:rsidR="003A7E2A" w:rsidRPr="003A7E2A" w:rsidRDefault="003A7E2A" w:rsidP="003A7E2A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NIF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4"/>
            </w:rPr>
            <w:id w:val="1012263847"/>
            <w:placeholder>
              <w:docPart w:val="D32A73CE703444A9B01C6ECB374FE490"/>
            </w:placeholder>
            <w:showingPlcHdr/>
          </w:sdtPr>
          <w:sdtEndPr/>
          <w:sdtContent>
            <w:tc>
              <w:tcPr>
                <w:tcW w:w="8079" w:type="dxa"/>
              </w:tcPr>
              <w:p w14:paraId="39F0205A" w14:textId="42D0E744" w:rsidR="003A7E2A" w:rsidRPr="003A7E2A" w:rsidRDefault="003A7E2A" w:rsidP="003A7E2A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Nome completo do técnico</w:t>
                </w:r>
              </w:p>
            </w:tc>
          </w:sdtContent>
        </w:sdt>
      </w:tr>
      <w:tr w:rsidR="003A7E2A" w:rsidRPr="00A05098" w14:paraId="564A287F" w14:textId="77777777" w:rsidTr="00F843F1">
        <w:sdt>
          <w:sdtPr>
            <w:rPr>
              <w:rFonts w:ascii="Arial" w:hAnsi="Arial" w:cs="Arial"/>
              <w:color w:val="000000"/>
              <w:sz w:val="22"/>
              <w:szCs w:val="24"/>
            </w:rPr>
            <w:alias w:val="nif"/>
            <w:tag w:val="nif"/>
            <w:id w:val="-1843615002"/>
            <w:placeholder>
              <w:docPart w:val="8B4152B303624222AF67B18B0628D2BB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14:paraId="0015E92A" w14:textId="163B8460" w:rsidR="003A7E2A" w:rsidRPr="003A7E2A" w:rsidRDefault="003A7E2A" w:rsidP="003A7E2A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NIF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4"/>
            </w:rPr>
            <w:id w:val="-1841381376"/>
            <w:placeholder>
              <w:docPart w:val="A6DFFF6488954AA39D763D1498CC7F6B"/>
            </w:placeholder>
            <w:showingPlcHdr/>
          </w:sdtPr>
          <w:sdtEndPr/>
          <w:sdtContent>
            <w:tc>
              <w:tcPr>
                <w:tcW w:w="8079" w:type="dxa"/>
              </w:tcPr>
              <w:p w14:paraId="639E986B" w14:textId="76E761B6" w:rsidR="003A7E2A" w:rsidRPr="003A7E2A" w:rsidRDefault="003A7E2A" w:rsidP="003A7E2A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Nome completo do técnico</w:t>
                </w:r>
              </w:p>
            </w:tc>
          </w:sdtContent>
        </w:sdt>
      </w:tr>
      <w:tr w:rsidR="003A7E2A" w:rsidRPr="00A05098" w14:paraId="3B68DEA4" w14:textId="77777777" w:rsidTr="00F843F1">
        <w:sdt>
          <w:sdtPr>
            <w:rPr>
              <w:rFonts w:ascii="Arial" w:hAnsi="Arial" w:cs="Arial"/>
              <w:color w:val="000000"/>
              <w:sz w:val="22"/>
              <w:szCs w:val="24"/>
            </w:rPr>
            <w:alias w:val="nif"/>
            <w:tag w:val="nif"/>
            <w:id w:val="1447050352"/>
            <w:placeholder>
              <w:docPart w:val="5A7E5A8EDBFF4D8C8D7BC9EEBECC2373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14:paraId="76007FA1" w14:textId="43C2C389" w:rsidR="003A7E2A" w:rsidRPr="003A7E2A" w:rsidRDefault="003A7E2A" w:rsidP="003A7E2A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NIF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4"/>
            </w:rPr>
            <w:id w:val="-699626618"/>
            <w:placeholder>
              <w:docPart w:val="9D0F47C9E988462692D8E642A01317A3"/>
            </w:placeholder>
            <w:showingPlcHdr/>
          </w:sdtPr>
          <w:sdtEndPr/>
          <w:sdtContent>
            <w:tc>
              <w:tcPr>
                <w:tcW w:w="8079" w:type="dxa"/>
              </w:tcPr>
              <w:p w14:paraId="0C2D281F" w14:textId="1E158226" w:rsidR="003A7E2A" w:rsidRPr="003A7E2A" w:rsidRDefault="003A7E2A" w:rsidP="003A7E2A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Nome completo do técnico</w:t>
                </w:r>
              </w:p>
            </w:tc>
          </w:sdtContent>
        </w:sdt>
      </w:tr>
      <w:tr w:rsidR="003A7E2A" w:rsidRPr="00A05098" w14:paraId="2A3B819E" w14:textId="77777777" w:rsidTr="00F843F1">
        <w:sdt>
          <w:sdtPr>
            <w:rPr>
              <w:rFonts w:ascii="Arial" w:hAnsi="Arial" w:cs="Arial"/>
              <w:color w:val="000000"/>
              <w:sz w:val="22"/>
              <w:szCs w:val="24"/>
            </w:rPr>
            <w:alias w:val="nif"/>
            <w:tag w:val="nif"/>
            <w:id w:val="160667435"/>
            <w:placeholder>
              <w:docPart w:val="66AE71A3B0E1416285204F021A11EFA8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14:paraId="413207F4" w14:textId="16BDBBF8" w:rsidR="003A7E2A" w:rsidRPr="003A7E2A" w:rsidRDefault="003A7E2A" w:rsidP="003A7E2A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NIF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4"/>
            </w:rPr>
            <w:id w:val="-1454251036"/>
            <w:placeholder>
              <w:docPart w:val="99F2BBAEA67A4B42AED60C78142845B4"/>
            </w:placeholder>
            <w:showingPlcHdr/>
          </w:sdtPr>
          <w:sdtEndPr/>
          <w:sdtContent>
            <w:tc>
              <w:tcPr>
                <w:tcW w:w="8079" w:type="dxa"/>
              </w:tcPr>
              <w:p w14:paraId="3767F555" w14:textId="0667A84E" w:rsidR="003A7E2A" w:rsidRPr="003A7E2A" w:rsidRDefault="003A7E2A" w:rsidP="003A7E2A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Nome completo do técnico</w:t>
                </w:r>
              </w:p>
            </w:tc>
          </w:sdtContent>
        </w:sdt>
      </w:tr>
      <w:tr w:rsidR="003A7E2A" w:rsidRPr="00A05098" w14:paraId="17968661" w14:textId="77777777" w:rsidTr="00F843F1">
        <w:sdt>
          <w:sdtPr>
            <w:rPr>
              <w:rFonts w:ascii="Arial" w:hAnsi="Arial" w:cs="Arial"/>
              <w:color w:val="000000"/>
              <w:sz w:val="22"/>
              <w:szCs w:val="24"/>
            </w:rPr>
            <w:alias w:val="nif"/>
            <w:tag w:val="nif"/>
            <w:id w:val="-257913738"/>
            <w:placeholder>
              <w:docPart w:val="2EC6135CCD9645B8846844229089009E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14:paraId="47E845AB" w14:textId="7B97076A" w:rsidR="003A7E2A" w:rsidRPr="003A7E2A" w:rsidRDefault="003A7E2A" w:rsidP="003A7E2A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NIF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4"/>
            </w:rPr>
            <w:id w:val="-554389968"/>
            <w:placeholder>
              <w:docPart w:val="D188212C0ED6451AA8A939FAE059E140"/>
            </w:placeholder>
            <w:showingPlcHdr/>
          </w:sdtPr>
          <w:sdtEndPr/>
          <w:sdtContent>
            <w:tc>
              <w:tcPr>
                <w:tcW w:w="8079" w:type="dxa"/>
              </w:tcPr>
              <w:p w14:paraId="34C57E99" w14:textId="56DFFE6A" w:rsidR="003A7E2A" w:rsidRPr="003A7E2A" w:rsidRDefault="003A7E2A" w:rsidP="003A7E2A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Nome completo do técnico</w:t>
                </w:r>
              </w:p>
            </w:tc>
          </w:sdtContent>
        </w:sdt>
      </w:tr>
      <w:tr w:rsidR="003A7E2A" w:rsidRPr="00A05098" w14:paraId="4FF0548E" w14:textId="77777777" w:rsidTr="00F843F1">
        <w:sdt>
          <w:sdtPr>
            <w:rPr>
              <w:rFonts w:ascii="Arial" w:hAnsi="Arial" w:cs="Arial"/>
              <w:color w:val="000000"/>
              <w:sz w:val="22"/>
              <w:szCs w:val="24"/>
            </w:rPr>
            <w:alias w:val="nif"/>
            <w:tag w:val="nif"/>
            <w:id w:val="242609463"/>
            <w:placeholder>
              <w:docPart w:val="27B1B5EB3F304C8B91D5E070792EFE15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14:paraId="3F6F9F49" w14:textId="66681D83" w:rsidR="003A7E2A" w:rsidRPr="003A7E2A" w:rsidRDefault="003A7E2A" w:rsidP="003A7E2A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NIF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4"/>
            </w:rPr>
            <w:id w:val="-999498974"/>
            <w:placeholder>
              <w:docPart w:val="CA97F855D3EE4C2AB9D6A83D2ED989C8"/>
            </w:placeholder>
            <w:showingPlcHdr/>
          </w:sdtPr>
          <w:sdtEndPr/>
          <w:sdtContent>
            <w:tc>
              <w:tcPr>
                <w:tcW w:w="8079" w:type="dxa"/>
              </w:tcPr>
              <w:p w14:paraId="383E7A8D" w14:textId="2766CC95" w:rsidR="003A7E2A" w:rsidRPr="003A7E2A" w:rsidRDefault="003A7E2A" w:rsidP="003A7E2A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Nome completo do técnico</w:t>
                </w:r>
              </w:p>
            </w:tc>
          </w:sdtContent>
        </w:sdt>
      </w:tr>
      <w:tr w:rsidR="003A7E2A" w:rsidRPr="00A05098" w14:paraId="5450B76B" w14:textId="77777777" w:rsidTr="00F843F1">
        <w:sdt>
          <w:sdtPr>
            <w:rPr>
              <w:rFonts w:ascii="Arial" w:hAnsi="Arial" w:cs="Arial"/>
              <w:color w:val="000000"/>
              <w:sz w:val="22"/>
              <w:szCs w:val="24"/>
            </w:rPr>
            <w:alias w:val="nif"/>
            <w:tag w:val="nif"/>
            <w:id w:val="-1352341693"/>
            <w:placeholder>
              <w:docPart w:val="4C949AF0E5A74136A469256EB2C0F4A7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14:paraId="534C0B4D" w14:textId="4C1ABDAB" w:rsidR="003A7E2A" w:rsidRPr="003A7E2A" w:rsidRDefault="003A7E2A" w:rsidP="003A7E2A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NIF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4"/>
            </w:rPr>
            <w:id w:val="1765959996"/>
            <w:placeholder>
              <w:docPart w:val="55CBAEAC76CA451A9233EA3B485D4AA4"/>
            </w:placeholder>
            <w:showingPlcHdr/>
          </w:sdtPr>
          <w:sdtEndPr/>
          <w:sdtContent>
            <w:tc>
              <w:tcPr>
                <w:tcW w:w="8079" w:type="dxa"/>
              </w:tcPr>
              <w:p w14:paraId="275A753F" w14:textId="0E79F39E" w:rsidR="003A7E2A" w:rsidRPr="003A7E2A" w:rsidRDefault="003A7E2A" w:rsidP="003A7E2A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Nome completo do técnico</w:t>
                </w:r>
              </w:p>
            </w:tc>
          </w:sdtContent>
        </w:sdt>
      </w:tr>
      <w:tr w:rsidR="003A7E2A" w:rsidRPr="00A05098" w14:paraId="11D7903F" w14:textId="77777777" w:rsidTr="00F843F1">
        <w:sdt>
          <w:sdtPr>
            <w:rPr>
              <w:rFonts w:ascii="Arial" w:hAnsi="Arial" w:cs="Arial"/>
              <w:color w:val="000000"/>
              <w:sz w:val="22"/>
              <w:szCs w:val="24"/>
            </w:rPr>
            <w:alias w:val="nif"/>
            <w:tag w:val="nif"/>
            <w:id w:val="-1984688174"/>
            <w:placeholder>
              <w:docPart w:val="295CC269947447709973D294F01B941F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14:paraId="40846558" w14:textId="581083A0" w:rsidR="003A7E2A" w:rsidRPr="003A7E2A" w:rsidRDefault="003A7E2A" w:rsidP="003A7E2A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NIF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4"/>
            </w:rPr>
            <w:id w:val="943965163"/>
            <w:placeholder>
              <w:docPart w:val="4527B80F0DE24E258A8A625F48B756E1"/>
            </w:placeholder>
            <w:showingPlcHdr/>
          </w:sdtPr>
          <w:sdtEndPr/>
          <w:sdtContent>
            <w:tc>
              <w:tcPr>
                <w:tcW w:w="8079" w:type="dxa"/>
              </w:tcPr>
              <w:p w14:paraId="3230B68A" w14:textId="587B30FB" w:rsidR="003A7E2A" w:rsidRPr="003A7E2A" w:rsidRDefault="003A7E2A" w:rsidP="003A7E2A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Nome completo do técnico</w:t>
                </w:r>
              </w:p>
            </w:tc>
          </w:sdtContent>
        </w:sdt>
      </w:tr>
      <w:tr w:rsidR="00B12912" w:rsidRPr="003A7E2A" w14:paraId="5949E593" w14:textId="77777777" w:rsidTr="00F843F1">
        <w:sdt>
          <w:sdtPr>
            <w:rPr>
              <w:rFonts w:ascii="Arial" w:hAnsi="Arial" w:cs="Arial"/>
              <w:color w:val="000000"/>
              <w:sz w:val="22"/>
              <w:szCs w:val="24"/>
            </w:rPr>
            <w:alias w:val="nif"/>
            <w:tag w:val="nif"/>
            <w:id w:val="1501311855"/>
            <w:placeholder>
              <w:docPart w:val="28B276592EF845B69773F179474524D3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14:paraId="24220F3B" w14:textId="77777777" w:rsidR="00B12912" w:rsidRPr="003A7E2A" w:rsidRDefault="00B12912" w:rsidP="00A95F81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NIF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4"/>
            </w:rPr>
            <w:id w:val="2061594586"/>
            <w:placeholder>
              <w:docPart w:val="6C6A850D373E47D9990941CEA577BB2D"/>
            </w:placeholder>
            <w:showingPlcHdr/>
          </w:sdtPr>
          <w:sdtEndPr/>
          <w:sdtContent>
            <w:tc>
              <w:tcPr>
                <w:tcW w:w="8079" w:type="dxa"/>
              </w:tcPr>
              <w:p w14:paraId="49AEFDC2" w14:textId="77777777" w:rsidR="00B12912" w:rsidRPr="003A7E2A" w:rsidRDefault="00B12912" w:rsidP="00A95F81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Nome completo do técnico</w:t>
                </w:r>
              </w:p>
            </w:tc>
          </w:sdtContent>
        </w:sdt>
      </w:tr>
      <w:tr w:rsidR="00B12912" w:rsidRPr="003A7E2A" w14:paraId="269F4266" w14:textId="77777777" w:rsidTr="00F843F1">
        <w:sdt>
          <w:sdtPr>
            <w:rPr>
              <w:rFonts w:ascii="Arial" w:hAnsi="Arial" w:cs="Arial"/>
              <w:color w:val="000000"/>
              <w:sz w:val="22"/>
              <w:szCs w:val="24"/>
            </w:rPr>
            <w:alias w:val="nif"/>
            <w:tag w:val="nif"/>
            <w:id w:val="825561993"/>
            <w:placeholder>
              <w:docPart w:val="B075EB09ABCF410180A6B123FE598182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14:paraId="5AB4AA27" w14:textId="77777777" w:rsidR="00B12912" w:rsidRPr="003A7E2A" w:rsidRDefault="00B12912" w:rsidP="00A95F81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NIF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4"/>
            </w:rPr>
            <w:id w:val="-1362128075"/>
            <w:placeholder>
              <w:docPart w:val="459FD46D6859459B8F4DA8D62F6B2D82"/>
            </w:placeholder>
            <w:showingPlcHdr/>
          </w:sdtPr>
          <w:sdtEndPr/>
          <w:sdtContent>
            <w:tc>
              <w:tcPr>
                <w:tcW w:w="8079" w:type="dxa"/>
              </w:tcPr>
              <w:p w14:paraId="5FF07401" w14:textId="77777777" w:rsidR="00B12912" w:rsidRPr="003A7E2A" w:rsidRDefault="00B12912" w:rsidP="00A95F81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3A7E2A">
                  <w:rPr>
                    <w:rStyle w:val="TextodoMarcadordePosio"/>
                    <w:rFonts w:ascii="Arial" w:hAnsi="Arial" w:cs="Arial"/>
                  </w:rPr>
                  <w:t>Nome completo do técnico</w:t>
                </w:r>
              </w:p>
            </w:tc>
          </w:sdtContent>
        </w:sdt>
      </w:tr>
    </w:tbl>
    <w:p w14:paraId="72299A9C" w14:textId="77777777" w:rsidR="00E95863" w:rsidRDefault="00E95863" w:rsidP="0096558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C9B7889" w14:textId="77777777" w:rsidR="00C9378E" w:rsidRDefault="00C9378E" w:rsidP="0096558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8AE4F3C" w14:textId="25B49A98" w:rsidR="00FF1134" w:rsidRDefault="00965588" w:rsidP="0096558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05098">
        <w:rPr>
          <w:rFonts w:ascii="Arial" w:hAnsi="Arial" w:cs="Arial"/>
          <w:b/>
          <w:color w:val="000000"/>
          <w:sz w:val="22"/>
          <w:szCs w:val="22"/>
        </w:rPr>
        <w:t>ANEXOS</w:t>
      </w:r>
    </w:p>
    <w:p w14:paraId="78AE4F3D" w14:textId="77777777" w:rsidR="00965588" w:rsidRPr="000F1273" w:rsidRDefault="00965588" w:rsidP="00463CD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F1273">
        <w:rPr>
          <w:rFonts w:ascii="Arial" w:hAnsi="Arial" w:cs="Arial"/>
          <w:b/>
          <w:color w:val="000000"/>
          <w:sz w:val="22"/>
          <w:szCs w:val="22"/>
        </w:rPr>
        <w:t>Obrigatórios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387"/>
      </w:tblGrid>
      <w:tr w:rsidR="00650A56" w14:paraId="78AE4F41" w14:textId="77777777" w:rsidTr="00FB234C">
        <w:tc>
          <w:tcPr>
            <w:tcW w:w="396" w:type="dxa"/>
          </w:tcPr>
          <w:p w14:paraId="78AE4F3E" w14:textId="72E4F838" w:rsidR="00650A56" w:rsidRDefault="002077AF" w:rsidP="001040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24"/>
                </w:rPr>
                <w:id w:val="156721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3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9387" w:type="dxa"/>
          </w:tcPr>
          <w:p w14:paraId="78AE4F3F" w14:textId="6A400048" w:rsidR="00650A56" w:rsidRPr="009B32C1" w:rsidRDefault="00650A56" w:rsidP="00650A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32C1">
              <w:rPr>
                <w:rFonts w:ascii="Arial" w:hAnsi="Arial" w:cs="Arial"/>
                <w:color w:val="000000"/>
                <w:sz w:val="22"/>
                <w:szCs w:val="22"/>
              </w:rPr>
              <w:t xml:space="preserve">Declaração de início de atividade (pessoas singulares) / </w:t>
            </w:r>
            <w:r w:rsidR="002F6E78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9B32C1">
              <w:rPr>
                <w:rFonts w:ascii="Arial" w:hAnsi="Arial" w:cs="Arial"/>
                <w:color w:val="000000"/>
                <w:sz w:val="22"/>
                <w:szCs w:val="22"/>
              </w:rPr>
              <w:t xml:space="preserve">ertidão </w:t>
            </w:r>
            <w:r w:rsidR="00DE59E0">
              <w:rPr>
                <w:rFonts w:ascii="Arial" w:hAnsi="Arial" w:cs="Arial"/>
                <w:color w:val="000000"/>
                <w:sz w:val="22"/>
                <w:szCs w:val="22"/>
              </w:rPr>
              <w:t>de teor</w:t>
            </w:r>
            <w:r w:rsidR="002F6E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B32C1">
              <w:rPr>
                <w:rFonts w:ascii="Arial" w:hAnsi="Arial" w:cs="Arial"/>
                <w:color w:val="000000"/>
                <w:sz w:val="22"/>
                <w:szCs w:val="22"/>
              </w:rPr>
              <w:t>emitida pela Conservatória do Registo Comercial de há menos um ano</w:t>
            </w:r>
            <w:r w:rsidR="00E94197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9B32C1">
              <w:rPr>
                <w:rFonts w:ascii="Arial" w:hAnsi="Arial" w:cs="Arial"/>
                <w:color w:val="000000"/>
                <w:sz w:val="22"/>
                <w:szCs w:val="22"/>
              </w:rPr>
              <w:t xml:space="preserve"> ou código de acesso para consulta online da Certidão Permanente</w:t>
            </w:r>
            <w:r w:rsidRPr="007737FF">
              <w:rPr>
                <w:rStyle w:val="Refdenotaderodap"/>
                <w:rFonts w:ascii="Arial" w:hAnsi="Arial" w:cs="Arial"/>
                <w:color w:val="000000"/>
                <w:szCs w:val="16"/>
              </w:rPr>
              <w:footnoteReference w:id="1"/>
            </w:r>
            <w:r w:rsidR="004174F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8AE4F40" w14:textId="77777777" w:rsidR="00650A56" w:rsidRDefault="00650A56" w:rsidP="009655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0A56" w14:paraId="78AE4F4A" w14:textId="77777777" w:rsidTr="00FB234C">
        <w:tc>
          <w:tcPr>
            <w:tcW w:w="396" w:type="dxa"/>
          </w:tcPr>
          <w:p w14:paraId="78AE4F48" w14:textId="65421DFB" w:rsidR="00650A56" w:rsidRDefault="002077AF" w:rsidP="001040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24"/>
                </w:rPr>
                <w:id w:val="-1926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3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9387" w:type="dxa"/>
          </w:tcPr>
          <w:p w14:paraId="78AE4F49" w14:textId="0B5E75EF" w:rsidR="00650A56" w:rsidRDefault="00650A56" w:rsidP="009655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32C1">
              <w:rPr>
                <w:rFonts w:ascii="Arial" w:hAnsi="Arial" w:cs="Arial"/>
                <w:color w:val="000000"/>
                <w:sz w:val="22"/>
                <w:szCs w:val="22"/>
              </w:rPr>
              <w:t>Documento comprovativo do cumprimento da NP 4413 (apenas para entidades com atividade de manutenção de extintores)</w:t>
            </w:r>
            <w:r w:rsidR="004174F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78AE4F4B" w14:textId="77777777" w:rsidR="00965588" w:rsidRPr="00A05098" w:rsidRDefault="00965588" w:rsidP="009655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8AE4F4C" w14:textId="77777777" w:rsidR="00965588" w:rsidRPr="000F1273" w:rsidRDefault="00965588" w:rsidP="00463C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F1273">
        <w:rPr>
          <w:rFonts w:ascii="Arial" w:hAnsi="Arial" w:cs="Arial"/>
          <w:b/>
          <w:color w:val="000000"/>
          <w:sz w:val="22"/>
          <w:szCs w:val="22"/>
        </w:rPr>
        <w:t>Facultativos</w:t>
      </w:r>
      <w:r w:rsidRPr="000F1273">
        <w:rPr>
          <w:rFonts w:ascii="Arial" w:hAnsi="Arial" w:cs="Arial"/>
          <w:color w:val="000000"/>
          <w:sz w:val="22"/>
          <w:szCs w:val="22"/>
        </w:rPr>
        <w:t xml:space="preserve"> (apenas para entidades certificadas)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9371"/>
      </w:tblGrid>
      <w:tr w:rsidR="00965588" w:rsidRPr="00A05098" w14:paraId="78AE4F52" w14:textId="77777777" w:rsidTr="00104080">
        <w:tc>
          <w:tcPr>
            <w:tcW w:w="408" w:type="dxa"/>
          </w:tcPr>
          <w:p w14:paraId="78AE4F50" w14:textId="4033A7F1" w:rsidR="00965588" w:rsidRPr="00A05098" w:rsidRDefault="002077AF" w:rsidP="001040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24"/>
                </w:rPr>
                <w:id w:val="-119800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1C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9371" w:type="dxa"/>
          </w:tcPr>
          <w:p w14:paraId="78AE4F51" w14:textId="6712C2EF" w:rsidR="00965588" w:rsidRPr="00A05098" w:rsidRDefault="00965588" w:rsidP="00D914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5098">
              <w:rPr>
                <w:rFonts w:ascii="Arial" w:hAnsi="Arial" w:cs="Arial"/>
                <w:color w:val="000000"/>
                <w:sz w:val="22"/>
                <w:szCs w:val="22"/>
              </w:rPr>
              <w:t xml:space="preserve">Cópia do certificado de serviço, emitido por organismos certificadores acreditados pelo IPAC, </w:t>
            </w:r>
            <w:r w:rsidR="00BA67A4">
              <w:rPr>
                <w:rFonts w:ascii="Arial" w:hAnsi="Arial" w:cs="Arial"/>
                <w:color w:val="000000"/>
                <w:sz w:val="22"/>
                <w:szCs w:val="22"/>
              </w:rPr>
              <w:t>com base em referencial de</w:t>
            </w:r>
            <w:r w:rsidR="00A607D3">
              <w:rPr>
                <w:rFonts w:ascii="Arial" w:hAnsi="Arial" w:cs="Arial"/>
                <w:color w:val="000000"/>
                <w:sz w:val="22"/>
                <w:szCs w:val="22"/>
              </w:rPr>
              <w:t xml:space="preserve"> certificação da</w:t>
            </w:r>
            <w:r w:rsidR="00BA67A4">
              <w:rPr>
                <w:rFonts w:ascii="Arial" w:hAnsi="Arial" w:cs="Arial"/>
                <w:color w:val="000000"/>
                <w:sz w:val="22"/>
                <w:szCs w:val="22"/>
              </w:rPr>
              <w:t xml:space="preserve"> qualidade</w:t>
            </w:r>
            <w:r w:rsidR="006E7A05">
              <w:rPr>
                <w:rFonts w:ascii="Arial" w:hAnsi="Arial" w:cs="Arial"/>
                <w:color w:val="000000"/>
                <w:sz w:val="22"/>
                <w:szCs w:val="22"/>
              </w:rPr>
              <w:t xml:space="preserve"> específico para os equipamentos e sistemas de SCIE</w:t>
            </w:r>
            <w:r w:rsidRPr="00A0509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78AE4F53" w14:textId="77777777" w:rsidR="00965588" w:rsidRPr="00A05098" w:rsidRDefault="00965588" w:rsidP="009655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7B13524" w14:textId="77777777" w:rsidR="00DD0070" w:rsidRDefault="00DD0070" w:rsidP="009655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14:paraId="78AE4F5B" w14:textId="52537B62" w:rsidR="00965588" w:rsidRPr="00F25E2E" w:rsidRDefault="00965588" w:rsidP="009655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F25E2E">
        <w:rPr>
          <w:rFonts w:ascii="Arial" w:hAnsi="Arial" w:cs="Arial"/>
          <w:color w:val="000000"/>
          <w:sz w:val="22"/>
          <w:szCs w:val="24"/>
        </w:rPr>
        <w:t>Declara-se que as informações aqui prestadas correspondem à verdade e não omitem qualquer informação relevante.</w:t>
      </w:r>
    </w:p>
    <w:p w14:paraId="78AE4F5C" w14:textId="77777777" w:rsidR="00965588" w:rsidRDefault="00965588" w:rsidP="009655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14:paraId="78AE4F5E" w14:textId="77777777" w:rsidR="00965588" w:rsidRPr="00F25E2E" w:rsidRDefault="00965588" w:rsidP="009655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F25E2E">
        <w:rPr>
          <w:rFonts w:ascii="Arial" w:hAnsi="Arial" w:cs="Arial"/>
          <w:color w:val="000000"/>
          <w:sz w:val="22"/>
          <w:szCs w:val="24"/>
        </w:rPr>
        <w:t>Pede deferimento,</w:t>
      </w:r>
    </w:p>
    <w:p w14:paraId="78AE4F5F" w14:textId="77777777" w:rsidR="00965588" w:rsidRPr="00F25E2E" w:rsidRDefault="00965588" w:rsidP="009655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4708"/>
        <w:gridCol w:w="362"/>
        <w:gridCol w:w="4709"/>
      </w:tblGrid>
      <w:tr w:rsidR="0044643F" w:rsidRPr="00441183" w14:paraId="78AE4F66" w14:textId="77777777" w:rsidTr="001D7596">
        <w:sdt>
          <w:sdtPr>
            <w:rPr>
              <w:rFonts w:ascii="Arial" w:hAnsi="Arial" w:cs="Arial"/>
              <w:color w:val="000000"/>
              <w:sz w:val="22"/>
              <w:szCs w:val="24"/>
            </w:rPr>
            <w:id w:val="187492525"/>
            <w:placeholder>
              <w:docPart w:val="27BAD631DFF74CF8AFDCC5B708B0838B"/>
            </w:placeholder>
            <w:showingPlcHdr/>
          </w:sdtPr>
          <w:sdtEndPr/>
          <w:sdtContent>
            <w:tc>
              <w:tcPr>
                <w:tcW w:w="4708" w:type="dxa"/>
                <w:tcBorders>
                  <w:top w:val="nil"/>
                  <w:left w:val="nil"/>
                  <w:right w:val="nil"/>
                </w:tcBorders>
              </w:tcPr>
              <w:p w14:paraId="78AE4F60" w14:textId="33F13B55" w:rsidR="00CC79FB" w:rsidRPr="00441183" w:rsidRDefault="00441183" w:rsidP="00D914E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441183">
                  <w:rPr>
                    <w:rStyle w:val="TextodoMarcadordePosio"/>
                    <w:rFonts w:ascii="Arial" w:hAnsi="Arial" w:cs="Arial"/>
                  </w:rPr>
                  <w:t>Localidade</w:t>
                </w:r>
              </w:p>
            </w:tc>
          </w:sdtContent>
        </w:sdt>
        <w:tc>
          <w:tcPr>
            <w:tcW w:w="362" w:type="dxa"/>
            <w:tcBorders>
              <w:top w:val="nil"/>
              <w:left w:val="nil"/>
              <w:right w:val="nil"/>
            </w:tcBorders>
          </w:tcPr>
          <w:p w14:paraId="78AE4F61" w14:textId="77777777" w:rsidR="00CC79FB" w:rsidRPr="00441183" w:rsidRDefault="00CC79FB" w:rsidP="00D914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41183">
              <w:rPr>
                <w:rFonts w:ascii="Arial" w:hAnsi="Arial" w:cs="Arial"/>
                <w:color w:val="000000"/>
                <w:sz w:val="22"/>
                <w:szCs w:val="24"/>
              </w:rPr>
              <w:t>,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4"/>
            </w:rPr>
            <w:id w:val="2095353527"/>
            <w:placeholder>
              <w:docPart w:val="CD19B52972DD4BA18F9067B4C2F32FDB"/>
            </w:placeholder>
            <w:showingPlcHdr/>
            <w:date w:fullDate="2022-04-13T00:00:00Z">
              <w:dateFormat w:val="d' de 'MMMM' de '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4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8AE4F65" w14:textId="2307D40A" w:rsidR="00CC79FB" w:rsidRPr="00441183" w:rsidRDefault="00441183" w:rsidP="00D914E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4"/>
                  </w:rPr>
                </w:pPr>
                <w:r w:rsidRPr="00441183">
                  <w:rPr>
                    <w:rStyle w:val="TextodoMarcadordePosio"/>
                    <w:rFonts w:ascii="Arial" w:hAnsi="Arial" w:cs="Arial"/>
                  </w:rPr>
                  <w:t>Data</w:t>
                </w:r>
              </w:p>
            </w:tc>
          </w:sdtContent>
        </w:sdt>
      </w:tr>
    </w:tbl>
    <w:p w14:paraId="78AE4F67" w14:textId="77777777" w:rsidR="00965588" w:rsidRPr="00F25E2E" w:rsidRDefault="00965588" w:rsidP="009655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14:paraId="78AE4F69" w14:textId="14CD45FC" w:rsidR="00965588" w:rsidRPr="00F25E2E" w:rsidRDefault="00965588" w:rsidP="0096558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4"/>
        </w:rPr>
      </w:pPr>
      <w:r w:rsidRPr="00F25E2E">
        <w:rPr>
          <w:rFonts w:ascii="Arial" w:hAnsi="Arial" w:cs="Arial"/>
          <w:color w:val="000000"/>
          <w:sz w:val="22"/>
          <w:szCs w:val="24"/>
        </w:rPr>
        <w:t>O Empresário em Nome Individual / A Gerência</w:t>
      </w:r>
      <w:r w:rsidR="004C50C6">
        <w:rPr>
          <w:rFonts w:ascii="Arial" w:hAnsi="Arial" w:cs="Arial"/>
          <w:color w:val="000000"/>
          <w:sz w:val="22"/>
          <w:szCs w:val="24"/>
        </w:rPr>
        <w:t>,</w:t>
      </w:r>
    </w:p>
    <w:p w14:paraId="78AE4F6B" w14:textId="13D6EBAE" w:rsidR="00965588" w:rsidRDefault="00965588" w:rsidP="0096558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4"/>
        </w:rPr>
      </w:pPr>
    </w:p>
    <w:p w14:paraId="4EE9F695" w14:textId="77777777" w:rsidR="007E7809" w:rsidRPr="00F25E2E" w:rsidRDefault="007E7809" w:rsidP="0096558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4"/>
        </w:rPr>
      </w:pPr>
    </w:p>
    <w:p w14:paraId="78AE4F6C" w14:textId="77777777" w:rsidR="00965588" w:rsidRDefault="00965588" w:rsidP="0096558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4"/>
        </w:rPr>
      </w:pPr>
    </w:p>
    <w:p w14:paraId="005674DC" w14:textId="77777777" w:rsidR="008C2F29" w:rsidRPr="00F25E2E" w:rsidRDefault="008C2F29" w:rsidP="0096558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4"/>
        </w:rPr>
      </w:pPr>
    </w:p>
    <w:p w14:paraId="78AE4F6D" w14:textId="77777777" w:rsidR="00965588" w:rsidRPr="00F25E2E" w:rsidRDefault="00965588" w:rsidP="0096558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4"/>
        </w:rPr>
      </w:pPr>
    </w:p>
    <w:p w14:paraId="78AE4F6E" w14:textId="77777777" w:rsidR="00965588" w:rsidRPr="00F25E2E" w:rsidRDefault="00965588" w:rsidP="0096558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4"/>
        </w:rPr>
      </w:pPr>
    </w:p>
    <w:p w14:paraId="40B3F49A" w14:textId="77777777" w:rsidR="00142FEC" w:rsidRDefault="00965588" w:rsidP="00142F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4"/>
        </w:rPr>
      </w:pPr>
      <w:r w:rsidRPr="00F25E2E">
        <w:rPr>
          <w:rFonts w:ascii="Arial" w:hAnsi="Arial" w:cs="Arial"/>
          <w:color w:val="000000"/>
          <w:sz w:val="22"/>
          <w:szCs w:val="24"/>
        </w:rPr>
        <w:t xml:space="preserve">Assinatura </w:t>
      </w:r>
    </w:p>
    <w:p w14:paraId="78AE4F71" w14:textId="7441F7E1" w:rsidR="00650A56" w:rsidRPr="00F25E2E" w:rsidRDefault="00142FEC" w:rsidP="00142F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(</w:t>
      </w:r>
      <w:r w:rsidR="00650A56">
        <w:rPr>
          <w:rFonts w:ascii="Arial" w:hAnsi="Arial" w:cs="Arial"/>
          <w:color w:val="000000"/>
          <w:sz w:val="22"/>
          <w:szCs w:val="24"/>
        </w:rPr>
        <w:t>digital do cartão de cidadão</w:t>
      </w:r>
      <w:r>
        <w:rPr>
          <w:rFonts w:ascii="Arial" w:hAnsi="Arial" w:cs="Arial"/>
          <w:color w:val="000000"/>
          <w:sz w:val="22"/>
          <w:szCs w:val="24"/>
        </w:rPr>
        <w:t>)</w:t>
      </w:r>
    </w:p>
    <w:sectPr w:rsidR="00650A56" w:rsidRPr="00F25E2E" w:rsidSect="00C37980">
      <w:headerReference w:type="default" r:id="rId8"/>
      <w:footerReference w:type="default" r:id="rId9"/>
      <w:pgSz w:w="11907" w:h="16834"/>
      <w:pgMar w:top="909" w:right="1134" w:bottom="1134" w:left="1134" w:header="284" w:footer="236" w:gutter="0"/>
      <w:paperSrc w:first="8" w:other="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4F74" w14:textId="77777777" w:rsidR="00965588" w:rsidRDefault="00965588">
      <w:r>
        <w:separator/>
      </w:r>
    </w:p>
  </w:endnote>
  <w:endnote w:type="continuationSeparator" w:id="0">
    <w:p w14:paraId="78AE4F75" w14:textId="77777777" w:rsidR="00965588" w:rsidRDefault="0096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4F7C" w14:textId="77777777" w:rsidR="00995D5F" w:rsidRPr="00FC066B" w:rsidRDefault="00995D5F" w:rsidP="005A56E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ArabicDash  \* MERGEFORMAT </w:instrText>
    </w:r>
    <w:r>
      <w:rPr>
        <w:rFonts w:ascii="Arial" w:hAnsi="Arial" w:cs="Arial"/>
        <w:sz w:val="16"/>
        <w:szCs w:val="16"/>
      </w:rPr>
      <w:fldChar w:fldCharType="separate"/>
    </w:r>
    <w:r w:rsidR="00E760F3">
      <w:rPr>
        <w:rFonts w:ascii="Arial" w:hAnsi="Arial" w:cs="Arial"/>
        <w:noProof/>
        <w:sz w:val="16"/>
        <w:szCs w:val="16"/>
      </w:rPr>
      <w:t>- 2 -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4F72" w14:textId="77777777" w:rsidR="00965588" w:rsidRDefault="00965588">
      <w:r>
        <w:separator/>
      </w:r>
    </w:p>
  </w:footnote>
  <w:footnote w:type="continuationSeparator" w:id="0">
    <w:p w14:paraId="78AE4F73" w14:textId="77777777" w:rsidR="00965588" w:rsidRDefault="00965588">
      <w:r>
        <w:continuationSeparator/>
      </w:r>
    </w:p>
  </w:footnote>
  <w:footnote w:id="1">
    <w:p w14:paraId="78AE4F7F" w14:textId="0F7CF32F" w:rsidR="00650A56" w:rsidRPr="00A05098" w:rsidRDefault="00650A56" w:rsidP="00650A56">
      <w:pPr>
        <w:pStyle w:val="Textodenotaderodap"/>
        <w:jc w:val="both"/>
        <w:rPr>
          <w:rFonts w:ascii="Arial" w:hAnsi="Arial" w:cs="Arial"/>
        </w:rPr>
      </w:pPr>
      <w:r w:rsidRPr="00A05098">
        <w:rPr>
          <w:rStyle w:val="Refdenotaderodap"/>
          <w:rFonts w:ascii="Arial" w:hAnsi="Arial" w:cs="Arial"/>
        </w:rPr>
        <w:footnoteRef/>
      </w:r>
      <w:r w:rsidRPr="00A05098">
        <w:rPr>
          <w:rFonts w:ascii="Arial" w:hAnsi="Arial" w:cs="Arial"/>
        </w:rPr>
        <w:t xml:space="preserve"> </w:t>
      </w:r>
      <w:r w:rsidR="00D049F5">
        <w:rPr>
          <w:rFonts w:ascii="Arial" w:hAnsi="Arial" w:cs="Arial"/>
        </w:rPr>
        <w:t>No caso de</w:t>
      </w:r>
      <w:r w:rsidRPr="00A05098">
        <w:rPr>
          <w:rFonts w:ascii="Arial" w:hAnsi="Arial" w:cs="Arial"/>
        </w:rPr>
        <w:t xml:space="preserve"> </w:t>
      </w:r>
      <w:r w:rsidR="00563F12">
        <w:rPr>
          <w:rFonts w:ascii="Arial" w:hAnsi="Arial" w:cs="Arial"/>
        </w:rPr>
        <w:t>entidades</w:t>
      </w:r>
      <w:r w:rsidRPr="00A05098">
        <w:rPr>
          <w:rFonts w:ascii="Arial" w:hAnsi="Arial" w:cs="Arial"/>
        </w:rPr>
        <w:t xml:space="preserve"> estrangeiras</w:t>
      </w:r>
      <w:r w:rsidR="00563F12">
        <w:rPr>
          <w:rFonts w:ascii="Arial" w:hAnsi="Arial" w:cs="Arial"/>
        </w:rPr>
        <w:t xml:space="preserve">, </w:t>
      </w:r>
      <w:r w:rsidR="00C526BB">
        <w:rPr>
          <w:rFonts w:ascii="Arial" w:hAnsi="Arial" w:cs="Arial"/>
        </w:rPr>
        <w:t xml:space="preserve">deve ser </w:t>
      </w:r>
      <w:proofErr w:type="gramStart"/>
      <w:r w:rsidR="00C526BB">
        <w:rPr>
          <w:rFonts w:ascii="Arial" w:hAnsi="Arial" w:cs="Arial"/>
        </w:rPr>
        <w:t>aprese</w:t>
      </w:r>
      <w:r w:rsidR="0034657C">
        <w:rPr>
          <w:rFonts w:ascii="Arial" w:hAnsi="Arial" w:cs="Arial"/>
        </w:rPr>
        <w:t>ntados</w:t>
      </w:r>
      <w:proofErr w:type="gramEnd"/>
      <w:r w:rsidR="0034657C">
        <w:rPr>
          <w:rFonts w:ascii="Arial" w:hAnsi="Arial" w:cs="Arial"/>
        </w:rPr>
        <w:t xml:space="preserve"> registo comercial e declaração de início de atividade</w:t>
      </w:r>
      <w:r w:rsidRPr="00A05098">
        <w:rPr>
          <w:rFonts w:ascii="Arial" w:hAnsi="Arial" w:cs="Arial"/>
        </w:rPr>
        <w:t>, emitidos conforme a legislação do país de origem</w:t>
      </w:r>
      <w:r w:rsidR="0007765B">
        <w:rPr>
          <w:rFonts w:ascii="Arial" w:hAnsi="Arial" w:cs="Arial"/>
        </w:rPr>
        <w:t xml:space="preserve"> e certificado </w:t>
      </w:r>
      <w:r w:rsidR="00855E6A">
        <w:rPr>
          <w:rFonts w:ascii="Arial" w:hAnsi="Arial" w:cs="Arial"/>
        </w:rPr>
        <w:t>emitido pelo organismo</w:t>
      </w:r>
      <w:r w:rsidR="00E14D73">
        <w:rPr>
          <w:rFonts w:ascii="Arial" w:hAnsi="Arial" w:cs="Arial"/>
        </w:rPr>
        <w:t xml:space="preserve"> certificador do país de origem, devidamente</w:t>
      </w:r>
      <w:r w:rsidRPr="00A05098">
        <w:rPr>
          <w:rFonts w:ascii="Arial" w:hAnsi="Arial" w:cs="Arial"/>
        </w:rPr>
        <w:t xml:space="preserve"> tradu</w:t>
      </w:r>
      <w:r w:rsidR="00902978">
        <w:rPr>
          <w:rFonts w:ascii="Arial" w:hAnsi="Arial" w:cs="Arial"/>
        </w:rPr>
        <w:t>zidos</w:t>
      </w:r>
      <w:r w:rsidRPr="00A05098">
        <w:rPr>
          <w:rFonts w:ascii="Arial" w:hAnsi="Arial" w:cs="Arial"/>
        </w:rPr>
        <w:t xml:space="preserve"> e autentica</w:t>
      </w:r>
      <w:r w:rsidR="00902978">
        <w:rPr>
          <w:rFonts w:ascii="Arial" w:hAnsi="Arial" w:cs="Arial"/>
        </w:rPr>
        <w:t>dos</w:t>
      </w:r>
      <w:r w:rsidRPr="00A05098">
        <w:rPr>
          <w:rFonts w:ascii="Arial" w:hAnsi="Arial" w:cs="Arial"/>
        </w:rPr>
        <w:t xml:space="preserve"> pelos serviços consulares.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17" w:type="dxa"/>
      <w:tblLayout w:type="fixed"/>
      <w:tblLook w:val="0000" w:firstRow="0" w:lastRow="0" w:firstColumn="0" w:lastColumn="0" w:noHBand="0" w:noVBand="0"/>
    </w:tblPr>
    <w:tblGrid>
      <w:gridCol w:w="8364"/>
    </w:tblGrid>
    <w:tr w:rsidR="00995D5F" w14:paraId="78AE4F77" w14:textId="77777777" w:rsidTr="003034AC">
      <w:tc>
        <w:tcPr>
          <w:tcW w:w="8364" w:type="dxa"/>
        </w:tcPr>
        <w:p w14:paraId="78AE4F76" w14:textId="616BC648" w:rsidR="00995D5F" w:rsidRDefault="00995D5F" w:rsidP="00965588">
          <w:pPr>
            <w:spacing w:line="360" w:lineRule="auto"/>
            <w:jc w:val="center"/>
          </w:pPr>
        </w:p>
      </w:tc>
    </w:tr>
    <w:tr w:rsidR="00965588" w14:paraId="78AE4F7A" w14:textId="77777777" w:rsidTr="003034AC">
      <w:tc>
        <w:tcPr>
          <w:tcW w:w="8364" w:type="dxa"/>
        </w:tcPr>
        <w:p w14:paraId="78AE4F78" w14:textId="77777777" w:rsidR="00965588" w:rsidRDefault="00965588" w:rsidP="00965588">
          <w:pPr>
            <w:spacing w:line="360" w:lineRule="auto"/>
            <w:jc w:val="center"/>
            <w:rPr>
              <w:noProof/>
              <w:sz w:val="24"/>
              <w:szCs w:val="24"/>
            </w:rPr>
          </w:pPr>
        </w:p>
        <w:p w14:paraId="78AE4F79" w14:textId="77777777" w:rsidR="00965588" w:rsidRDefault="00965588" w:rsidP="00965588">
          <w:pPr>
            <w:spacing w:line="360" w:lineRule="auto"/>
            <w:rPr>
              <w:noProof/>
              <w:sz w:val="24"/>
              <w:szCs w:val="24"/>
            </w:rPr>
          </w:pPr>
        </w:p>
      </w:tc>
    </w:tr>
  </w:tbl>
  <w:p w14:paraId="78AE4F7B" w14:textId="77777777" w:rsidR="00C87E2E" w:rsidRPr="00A004DC" w:rsidRDefault="00C87E2E" w:rsidP="00C87E2E">
    <w:pPr>
      <w:pStyle w:val="Cabealho"/>
      <w:spacing w:line="276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2AA2"/>
    <w:multiLevelType w:val="hybridMultilevel"/>
    <w:tmpl w:val="3112F3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ZROHiPkX2xwJP1iVhVIYQdLibNK54vWqPPb65KOD8X2Hsk/ulyvNJEOlj1KVaeWHFoKQfrVQgGC00MizSrOZw==" w:salt="ucVP2Iv4K3kNj4QVG9FWoA==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88"/>
    <w:rsid w:val="000015D8"/>
    <w:rsid w:val="00004EFD"/>
    <w:rsid w:val="00021979"/>
    <w:rsid w:val="00046D6C"/>
    <w:rsid w:val="0007765B"/>
    <w:rsid w:val="00094002"/>
    <w:rsid w:val="000C10DA"/>
    <w:rsid w:val="000C4691"/>
    <w:rsid w:val="000C5ABA"/>
    <w:rsid w:val="000C6C35"/>
    <w:rsid w:val="000D341C"/>
    <w:rsid w:val="000D553A"/>
    <w:rsid w:val="000F1273"/>
    <w:rsid w:val="000F149B"/>
    <w:rsid w:val="000F46BF"/>
    <w:rsid w:val="00104080"/>
    <w:rsid w:val="0012236C"/>
    <w:rsid w:val="00136973"/>
    <w:rsid w:val="00140624"/>
    <w:rsid w:val="00141DA0"/>
    <w:rsid w:val="00142FEC"/>
    <w:rsid w:val="00165CCC"/>
    <w:rsid w:val="00167BCE"/>
    <w:rsid w:val="00172948"/>
    <w:rsid w:val="001A3E16"/>
    <w:rsid w:val="001C739B"/>
    <w:rsid w:val="001D0154"/>
    <w:rsid w:val="001D33AF"/>
    <w:rsid w:val="001D7596"/>
    <w:rsid w:val="001F7838"/>
    <w:rsid w:val="002077AF"/>
    <w:rsid w:val="002213AB"/>
    <w:rsid w:val="00223BD6"/>
    <w:rsid w:val="00224885"/>
    <w:rsid w:val="0022660C"/>
    <w:rsid w:val="002573E1"/>
    <w:rsid w:val="0026711B"/>
    <w:rsid w:val="00271BEB"/>
    <w:rsid w:val="00272BFB"/>
    <w:rsid w:val="00290D44"/>
    <w:rsid w:val="0029388F"/>
    <w:rsid w:val="00297C0A"/>
    <w:rsid w:val="002A6DF9"/>
    <w:rsid w:val="002B0699"/>
    <w:rsid w:val="002F0391"/>
    <w:rsid w:val="002F6E78"/>
    <w:rsid w:val="00301979"/>
    <w:rsid w:val="003034AC"/>
    <w:rsid w:val="00314269"/>
    <w:rsid w:val="00314EBC"/>
    <w:rsid w:val="00320BEA"/>
    <w:rsid w:val="00330686"/>
    <w:rsid w:val="00337780"/>
    <w:rsid w:val="0034657C"/>
    <w:rsid w:val="00346E91"/>
    <w:rsid w:val="003641CC"/>
    <w:rsid w:val="003709DC"/>
    <w:rsid w:val="00385CD3"/>
    <w:rsid w:val="003A15F6"/>
    <w:rsid w:val="003A1B35"/>
    <w:rsid w:val="003A7E2A"/>
    <w:rsid w:val="003B3C00"/>
    <w:rsid w:val="003B7A4C"/>
    <w:rsid w:val="003C529C"/>
    <w:rsid w:val="003C66AB"/>
    <w:rsid w:val="003D1652"/>
    <w:rsid w:val="003E0E5C"/>
    <w:rsid w:val="003F1F7C"/>
    <w:rsid w:val="0040495E"/>
    <w:rsid w:val="004174F5"/>
    <w:rsid w:val="00422A05"/>
    <w:rsid w:val="004230F8"/>
    <w:rsid w:val="00423D36"/>
    <w:rsid w:val="00424183"/>
    <w:rsid w:val="004255E0"/>
    <w:rsid w:val="00426EB8"/>
    <w:rsid w:val="00431601"/>
    <w:rsid w:val="00441183"/>
    <w:rsid w:val="004463BE"/>
    <w:rsid w:val="0044643F"/>
    <w:rsid w:val="00452625"/>
    <w:rsid w:val="0045428B"/>
    <w:rsid w:val="00461F31"/>
    <w:rsid w:val="00463CD0"/>
    <w:rsid w:val="00466366"/>
    <w:rsid w:val="00493CA7"/>
    <w:rsid w:val="004A2BEE"/>
    <w:rsid w:val="004A7663"/>
    <w:rsid w:val="004B1A6E"/>
    <w:rsid w:val="004C07F4"/>
    <w:rsid w:val="004C50C6"/>
    <w:rsid w:val="004C693C"/>
    <w:rsid w:val="004D1B50"/>
    <w:rsid w:val="004F59ED"/>
    <w:rsid w:val="004F7467"/>
    <w:rsid w:val="00510B93"/>
    <w:rsid w:val="00511560"/>
    <w:rsid w:val="00516CCE"/>
    <w:rsid w:val="00521415"/>
    <w:rsid w:val="00523706"/>
    <w:rsid w:val="00524724"/>
    <w:rsid w:val="005473E1"/>
    <w:rsid w:val="00554760"/>
    <w:rsid w:val="005617F4"/>
    <w:rsid w:val="00563F12"/>
    <w:rsid w:val="00565D3F"/>
    <w:rsid w:val="005A1F91"/>
    <w:rsid w:val="005A56E7"/>
    <w:rsid w:val="00611C97"/>
    <w:rsid w:val="00615578"/>
    <w:rsid w:val="00620CDA"/>
    <w:rsid w:val="00622FF2"/>
    <w:rsid w:val="006420BC"/>
    <w:rsid w:val="00650A56"/>
    <w:rsid w:val="00653CE1"/>
    <w:rsid w:val="006B018D"/>
    <w:rsid w:val="006C5F62"/>
    <w:rsid w:val="006E7A05"/>
    <w:rsid w:val="006F03DD"/>
    <w:rsid w:val="006F22C0"/>
    <w:rsid w:val="0071372C"/>
    <w:rsid w:val="00713D7A"/>
    <w:rsid w:val="00725DEC"/>
    <w:rsid w:val="00742305"/>
    <w:rsid w:val="007448DC"/>
    <w:rsid w:val="00745B22"/>
    <w:rsid w:val="007737FF"/>
    <w:rsid w:val="007740A2"/>
    <w:rsid w:val="007762C6"/>
    <w:rsid w:val="00784752"/>
    <w:rsid w:val="00785DDF"/>
    <w:rsid w:val="007B022E"/>
    <w:rsid w:val="007B3267"/>
    <w:rsid w:val="007E4E83"/>
    <w:rsid w:val="007E7809"/>
    <w:rsid w:val="007F38F0"/>
    <w:rsid w:val="0080542C"/>
    <w:rsid w:val="00810A0C"/>
    <w:rsid w:val="008240A5"/>
    <w:rsid w:val="00825963"/>
    <w:rsid w:val="00847851"/>
    <w:rsid w:val="00855E6A"/>
    <w:rsid w:val="00872615"/>
    <w:rsid w:val="00874277"/>
    <w:rsid w:val="00881CD5"/>
    <w:rsid w:val="00890012"/>
    <w:rsid w:val="00890233"/>
    <w:rsid w:val="008A2323"/>
    <w:rsid w:val="008B3887"/>
    <w:rsid w:val="008C2F29"/>
    <w:rsid w:val="008D0EB7"/>
    <w:rsid w:val="008D0FC1"/>
    <w:rsid w:val="008D145E"/>
    <w:rsid w:val="008E1BFC"/>
    <w:rsid w:val="00902978"/>
    <w:rsid w:val="00911643"/>
    <w:rsid w:val="00946184"/>
    <w:rsid w:val="00952BF8"/>
    <w:rsid w:val="0096012D"/>
    <w:rsid w:val="009615B5"/>
    <w:rsid w:val="00965588"/>
    <w:rsid w:val="00965864"/>
    <w:rsid w:val="00976D1B"/>
    <w:rsid w:val="009859A6"/>
    <w:rsid w:val="00995D5F"/>
    <w:rsid w:val="009B28DB"/>
    <w:rsid w:val="009B5B88"/>
    <w:rsid w:val="009C1225"/>
    <w:rsid w:val="009E220A"/>
    <w:rsid w:val="009E4055"/>
    <w:rsid w:val="009E575C"/>
    <w:rsid w:val="009E68E8"/>
    <w:rsid w:val="009E7916"/>
    <w:rsid w:val="00A004DC"/>
    <w:rsid w:val="00A23DB6"/>
    <w:rsid w:val="00A305C0"/>
    <w:rsid w:val="00A33551"/>
    <w:rsid w:val="00A53032"/>
    <w:rsid w:val="00A607D3"/>
    <w:rsid w:val="00A665E9"/>
    <w:rsid w:val="00A74697"/>
    <w:rsid w:val="00A80C2B"/>
    <w:rsid w:val="00A827AE"/>
    <w:rsid w:val="00A831E1"/>
    <w:rsid w:val="00A83935"/>
    <w:rsid w:val="00A84D3C"/>
    <w:rsid w:val="00A90266"/>
    <w:rsid w:val="00A94DA1"/>
    <w:rsid w:val="00AB7044"/>
    <w:rsid w:val="00AB70A7"/>
    <w:rsid w:val="00AD5047"/>
    <w:rsid w:val="00AD5174"/>
    <w:rsid w:val="00AD6AB8"/>
    <w:rsid w:val="00AF1382"/>
    <w:rsid w:val="00AF168A"/>
    <w:rsid w:val="00B12912"/>
    <w:rsid w:val="00B3138B"/>
    <w:rsid w:val="00B43DCE"/>
    <w:rsid w:val="00B450D8"/>
    <w:rsid w:val="00B52003"/>
    <w:rsid w:val="00B56F82"/>
    <w:rsid w:val="00B7115E"/>
    <w:rsid w:val="00B714F9"/>
    <w:rsid w:val="00B83747"/>
    <w:rsid w:val="00BA67A4"/>
    <w:rsid w:val="00BB6077"/>
    <w:rsid w:val="00BC00CE"/>
    <w:rsid w:val="00BC4AB7"/>
    <w:rsid w:val="00BC6C0C"/>
    <w:rsid w:val="00BC7C74"/>
    <w:rsid w:val="00BF3FBC"/>
    <w:rsid w:val="00C055B6"/>
    <w:rsid w:val="00C11D60"/>
    <w:rsid w:val="00C1588B"/>
    <w:rsid w:val="00C163A9"/>
    <w:rsid w:val="00C2696D"/>
    <w:rsid w:val="00C37980"/>
    <w:rsid w:val="00C526BB"/>
    <w:rsid w:val="00C576CB"/>
    <w:rsid w:val="00C74C6A"/>
    <w:rsid w:val="00C81760"/>
    <w:rsid w:val="00C87E2E"/>
    <w:rsid w:val="00C9378E"/>
    <w:rsid w:val="00CA4FCA"/>
    <w:rsid w:val="00CC3CAE"/>
    <w:rsid w:val="00CC79FB"/>
    <w:rsid w:val="00CE397B"/>
    <w:rsid w:val="00CE4753"/>
    <w:rsid w:val="00D028AB"/>
    <w:rsid w:val="00D049F5"/>
    <w:rsid w:val="00D061DF"/>
    <w:rsid w:val="00D0773F"/>
    <w:rsid w:val="00D14F5C"/>
    <w:rsid w:val="00D45201"/>
    <w:rsid w:val="00D50A07"/>
    <w:rsid w:val="00D564A6"/>
    <w:rsid w:val="00D675F7"/>
    <w:rsid w:val="00D95A80"/>
    <w:rsid w:val="00D97EA1"/>
    <w:rsid w:val="00DA77AD"/>
    <w:rsid w:val="00DC5F6D"/>
    <w:rsid w:val="00DD0070"/>
    <w:rsid w:val="00DE1229"/>
    <w:rsid w:val="00DE15DE"/>
    <w:rsid w:val="00DE2AA2"/>
    <w:rsid w:val="00DE59E0"/>
    <w:rsid w:val="00DE72BA"/>
    <w:rsid w:val="00DF6AFB"/>
    <w:rsid w:val="00DF711E"/>
    <w:rsid w:val="00E13D73"/>
    <w:rsid w:val="00E14D73"/>
    <w:rsid w:val="00E243A7"/>
    <w:rsid w:val="00E25B0A"/>
    <w:rsid w:val="00E33AAA"/>
    <w:rsid w:val="00E451F7"/>
    <w:rsid w:val="00E47A06"/>
    <w:rsid w:val="00E50348"/>
    <w:rsid w:val="00E539EF"/>
    <w:rsid w:val="00E54EBC"/>
    <w:rsid w:val="00E643F5"/>
    <w:rsid w:val="00E64A8B"/>
    <w:rsid w:val="00E65A9E"/>
    <w:rsid w:val="00E760F3"/>
    <w:rsid w:val="00E7772A"/>
    <w:rsid w:val="00E94197"/>
    <w:rsid w:val="00E95863"/>
    <w:rsid w:val="00EA0200"/>
    <w:rsid w:val="00EA0393"/>
    <w:rsid w:val="00EC4B32"/>
    <w:rsid w:val="00ED4710"/>
    <w:rsid w:val="00F06BEC"/>
    <w:rsid w:val="00F13AC6"/>
    <w:rsid w:val="00F176F9"/>
    <w:rsid w:val="00F20D00"/>
    <w:rsid w:val="00F24890"/>
    <w:rsid w:val="00F52973"/>
    <w:rsid w:val="00F544CF"/>
    <w:rsid w:val="00F61DE0"/>
    <w:rsid w:val="00F712D3"/>
    <w:rsid w:val="00F76895"/>
    <w:rsid w:val="00F843F1"/>
    <w:rsid w:val="00F91A5B"/>
    <w:rsid w:val="00F966EE"/>
    <w:rsid w:val="00FB234C"/>
    <w:rsid w:val="00FB3521"/>
    <w:rsid w:val="00FB4C8C"/>
    <w:rsid w:val="00FB69D3"/>
    <w:rsid w:val="00FC066B"/>
    <w:rsid w:val="00FC4769"/>
    <w:rsid w:val="00FE1848"/>
    <w:rsid w:val="00FE7E3D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AE4EDB"/>
  <w15:docId w15:val="{67E4310A-4459-475B-AE3C-03444A0C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588"/>
  </w:style>
  <w:style w:type="paragraph" w:styleId="Ttulo1">
    <w:name w:val="heading 1"/>
    <w:basedOn w:val="Normal"/>
    <w:next w:val="Normal"/>
    <w:link w:val="Ttulo1Carter"/>
    <w:qFormat/>
    <w:rsid w:val="00653C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9615B5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rsid w:val="009615B5"/>
    <w:pPr>
      <w:tabs>
        <w:tab w:val="center" w:pos="4819"/>
        <w:tab w:val="right" w:pos="9071"/>
      </w:tabs>
    </w:pPr>
  </w:style>
  <w:style w:type="character" w:styleId="Refdenotaderodap">
    <w:name w:val="footnote reference"/>
    <w:semiHidden/>
    <w:rsid w:val="009615B5"/>
    <w:rPr>
      <w:position w:val="6"/>
      <w:sz w:val="16"/>
    </w:rPr>
  </w:style>
  <w:style w:type="paragraph" w:styleId="Textodenotaderodap">
    <w:name w:val="footnote text"/>
    <w:basedOn w:val="Normal"/>
    <w:semiHidden/>
    <w:rsid w:val="009615B5"/>
  </w:style>
  <w:style w:type="paragraph" w:styleId="Textodebalo">
    <w:name w:val="Balloon Text"/>
    <w:basedOn w:val="Normal"/>
    <w:link w:val="TextodebaloCarter"/>
    <w:rsid w:val="002573E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2573E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32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nhideWhenUsed/>
    <w:qFormat/>
    <w:rsid w:val="007448DC"/>
    <w:rPr>
      <w:b/>
      <w:bCs/>
    </w:rPr>
  </w:style>
  <w:style w:type="character" w:styleId="Hiperligao">
    <w:name w:val="Hyperlink"/>
    <w:rsid w:val="007448DC"/>
    <w:rPr>
      <w:color w:val="0000FF"/>
      <w:u w:val="single"/>
    </w:rPr>
  </w:style>
  <w:style w:type="character" w:customStyle="1" w:styleId="Ttulo1Carter">
    <w:name w:val="Título 1 Caráter"/>
    <w:link w:val="Ttulo1"/>
    <w:rsid w:val="00653CE1"/>
    <w:rPr>
      <w:rFonts w:ascii="Cambria" w:hAnsi="Cambria"/>
      <w:b/>
      <w:bCs/>
      <w:kern w:val="32"/>
      <w:sz w:val="32"/>
      <w:szCs w:val="32"/>
    </w:rPr>
  </w:style>
  <w:style w:type="character" w:customStyle="1" w:styleId="RodapCarter">
    <w:name w:val="Rodapé Caráter"/>
    <w:link w:val="Rodap"/>
    <w:rsid w:val="00C37980"/>
  </w:style>
  <w:style w:type="paragraph" w:styleId="PargrafodaLista">
    <w:name w:val="List Paragraph"/>
    <w:basedOn w:val="Normal"/>
    <w:uiPriority w:val="34"/>
    <w:qFormat/>
    <w:rsid w:val="00FF1134"/>
    <w:pPr>
      <w:ind w:left="720"/>
      <w:contextualSpacing/>
    </w:pPr>
  </w:style>
  <w:style w:type="table" w:styleId="SombreadoClaro-Cor1">
    <w:name w:val="Light Shading Accent 1"/>
    <w:basedOn w:val="Tabelanormal"/>
    <w:uiPriority w:val="60"/>
    <w:rsid w:val="00810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946184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E7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910fpsb\Software\Modelos%20srpcba\Oficio%20SRPCB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C2DAD3CDD94B4F891324E3F45AC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5F183-F6FB-4830-B407-1FABD2FCD8DF}"/>
      </w:docPartPr>
      <w:docPartBody>
        <w:p w:rsidR="009D3BD6" w:rsidRDefault="00EF599A" w:rsidP="00EF599A">
          <w:pPr>
            <w:pStyle w:val="DDC2DAD3CDD94B4F891324E3F45AC4174"/>
          </w:pPr>
          <w:r w:rsidRPr="0012236C">
            <w:rPr>
              <w:rStyle w:val="TextodoMarcadordePosio"/>
              <w:rFonts w:ascii="Arial" w:hAnsi="Arial" w:cs="Arial"/>
            </w:rPr>
            <w:t>NIF/NIPC</w:t>
          </w:r>
        </w:p>
      </w:docPartBody>
    </w:docPart>
    <w:docPart>
      <w:docPartPr>
        <w:name w:val="944770A1A2174B61812AF54A88335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0D5F2-F3F8-4A7D-BE99-4B082D1698A7}"/>
      </w:docPartPr>
      <w:docPartBody>
        <w:p w:rsidR="009D3BD6" w:rsidRDefault="00EF599A" w:rsidP="00EF599A">
          <w:pPr>
            <w:pStyle w:val="944770A1A2174B61812AF54A883354F04"/>
          </w:pPr>
          <w:r w:rsidRPr="0012236C">
            <w:rPr>
              <w:rStyle w:val="TextodoMarcadordePosio"/>
              <w:rFonts w:ascii="Arial" w:hAnsi="Arial" w:cs="Arial"/>
            </w:rPr>
            <w:t>Morada</w:t>
          </w:r>
        </w:p>
      </w:docPartBody>
    </w:docPart>
    <w:docPart>
      <w:docPartPr>
        <w:name w:val="EB51B31092DE4F13A81957B271D37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5B5D4-9D55-436F-A77C-AF147F42B590}"/>
      </w:docPartPr>
      <w:docPartBody>
        <w:p w:rsidR="009D3BD6" w:rsidRDefault="00EF599A" w:rsidP="00EF599A">
          <w:pPr>
            <w:pStyle w:val="EB51B31092DE4F13A81957B271D3766B4"/>
          </w:pPr>
          <w:r w:rsidRPr="0012236C">
            <w:rPr>
              <w:rStyle w:val="TextodoMarcadordePosio"/>
              <w:rFonts w:ascii="Arial" w:hAnsi="Arial" w:cs="Arial"/>
            </w:rPr>
            <w:t>_ _ _ _ - _ _ _</w:t>
          </w:r>
        </w:p>
      </w:docPartBody>
    </w:docPart>
    <w:docPart>
      <w:docPartPr>
        <w:name w:val="4B2F7DE79DF34B74A21FDC3583CD82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BBA3C-4D6B-46BA-973D-5B2F14EB9D13}"/>
      </w:docPartPr>
      <w:docPartBody>
        <w:p w:rsidR="009D3BD6" w:rsidRDefault="00EF599A" w:rsidP="00EF599A">
          <w:pPr>
            <w:pStyle w:val="4B2F7DE79DF34B74A21FDC3583CD823C4"/>
          </w:pPr>
          <w:r w:rsidRPr="0012236C">
            <w:rPr>
              <w:rStyle w:val="TextodoMarcadordePosio"/>
              <w:rFonts w:ascii="Arial" w:hAnsi="Arial" w:cs="Arial"/>
            </w:rPr>
            <w:t>Localidade</w:t>
          </w:r>
        </w:p>
      </w:docPartBody>
    </w:docPart>
    <w:docPart>
      <w:docPartPr>
        <w:name w:val="01B33F4B22AA469A9D2083E0BF049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FD346-AF3A-41C9-84C1-B4659B0AD1BC}"/>
      </w:docPartPr>
      <w:docPartBody>
        <w:p w:rsidR="009D3BD6" w:rsidRDefault="00EF599A" w:rsidP="00EF599A">
          <w:pPr>
            <w:pStyle w:val="01B33F4B22AA469A9D2083E0BF04921F4"/>
          </w:pPr>
          <w:r w:rsidRPr="0012236C">
            <w:rPr>
              <w:rStyle w:val="TextodoMarcadordePosio"/>
              <w:rFonts w:ascii="Arial" w:hAnsi="Arial" w:cs="Arial"/>
            </w:rPr>
            <w:t>Correio eletrónico</w:t>
          </w:r>
        </w:p>
      </w:docPartBody>
    </w:docPart>
    <w:docPart>
      <w:docPartPr>
        <w:name w:val="9C30B9467CEF4396BF7EC740F97AD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68E6A-AED7-4C68-973F-13E465CDE8A7}"/>
      </w:docPartPr>
      <w:docPartBody>
        <w:p w:rsidR="009D3BD6" w:rsidRDefault="00EF599A" w:rsidP="00EF599A">
          <w:pPr>
            <w:pStyle w:val="9C30B9467CEF4396BF7EC740F97ADF594"/>
          </w:pPr>
          <w:r w:rsidRPr="0012236C">
            <w:rPr>
              <w:rStyle w:val="TextodoMarcadordePosio"/>
              <w:rFonts w:ascii="Arial" w:hAnsi="Arial" w:cs="Arial"/>
            </w:rPr>
            <w:t>Telefone</w:t>
          </w:r>
        </w:p>
      </w:docPartBody>
    </w:docPart>
    <w:docPart>
      <w:docPartPr>
        <w:name w:val="A5AF3B3362FC48C2A3D0A34D20996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6892D6-A155-4EF6-A7F1-C6B352DC349C}"/>
      </w:docPartPr>
      <w:docPartBody>
        <w:p w:rsidR="009D3BD6" w:rsidRDefault="00EF599A" w:rsidP="00EF599A">
          <w:pPr>
            <w:pStyle w:val="A5AF3B3362FC48C2A3D0A34D209967EC4"/>
          </w:pPr>
          <w:r w:rsidRPr="0012236C">
            <w:rPr>
              <w:rStyle w:val="TextodoMarcadordePosio"/>
              <w:rFonts w:ascii="Arial" w:hAnsi="Arial" w:cs="Arial"/>
            </w:rPr>
            <w:t>Telemóvel</w:t>
          </w:r>
        </w:p>
      </w:docPartBody>
    </w:docPart>
    <w:docPart>
      <w:docPartPr>
        <w:name w:val="27BAD631DFF74CF8AFDCC5B708B083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2F620-D5D9-41FE-8FAD-E550D9601C2C}"/>
      </w:docPartPr>
      <w:docPartBody>
        <w:p w:rsidR="009D3BD6" w:rsidRDefault="00EF599A" w:rsidP="00EF599A">
          <w:pPr>
            <w:pStyle w:val="27BAD631DFF74CF8AFDCC5B708B0838B4"/>
          </w:pPr>
          <w:r>
            <w:rPr>
              <w:rStyle w:val="TextodoMarcadordePosio"/>
            </w:rPr>
            <w:t>Localidade</w:t>
          </w:r>
        </w:p>
      </w:docPartBody>
    </w:docPart>
    <w:docPart>
      <w:docPartPr>
        <w:name w:val="167F0B3CE23E41108A305F0F385FCF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95970-399F-4C77-8721-87E977B3C9A2}"/>
      </w:docPartPr>
      <w:docPartBody>
        <w:p w:rsidR="006127B3" w:rsidRDefault="00EF599A" w:rsidP="00EF599A">
          <w:pPr>
            <w:pStyle w:val="167F0B3CE23E41108A305F0F385FCF4B3"/>
          </w:pPr>
          <w:r w:rsidRPr="0012236C">
            <w:rPr>
              <w:rStyle w:val="TextodoMarcadordePosio"/>
              <w:rFonts w:ascii="Arial" w:hAnsi="Arial" w:cs="Arial"/>
            </w:rPr>
            <w:t>Nome</w:t>
          </w:r>
        </w:p>
      </w:docPartBody>
    </w:docPart>
    <w:docPart>
      <w:docPartPr>
        <w:name w:val="C724351A3A9748F2A88EC253D2EFB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0BF3DE-368B-4A50-A102-AD8DA1508D30}"/>
      </w:docPartPr>
      <w:docPartBody>
        <w:p w:rsidR="006127B3" w:rsidRDefault="00EF599A" w:rsidP="00EF599A">
          <w:pPr>
            <w:pStyle w:val="C724351A3A9748F2A88EC253D2EFB9C53"/>
          </w:pPr>
          <w:r w:rsidRPr="003A7E2A">
            <w:rPr>
              <w:rStyle w:val="TextodoMarcadordePosio"/>
              <w:rFonts w:ascii="Arial" w:hAnsi="Arial" w:cs="Arial"/>
            </w:rPr>
            <w:t>NIF</w:t>
          </w:r>
        </w:p>
      </w:docPartBody>
    </w:docPart>
    <w:docPart>
      <w:docPartPr>
        <w:name w:val="4DD62FF4853B4F8C88922C98F84AE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E70C6-36CC-405D-B8BC-A8FC88110D95}"/>
      </w:docPartPr>
      <w:docPartBody>
        <w:p w:rsidR="006127B3" w:rsidRDefault="00EF599A" w:rsidP="00EF599A">
          <w:pPr>
            <w:pStyle w:val="4DD62FF4853B4F8C88922C98F84AE3732"/>
          </w:pPr>
          <w:r w:rsidRPr="003A7E2A">
            <w:rPr>
              <w:rStyle w:val="TextodoMarcadordePosio"/>
              <w:rFonts w:ascii="Arial" w:hAnsi="Arial" w:cs="Arial"/>
            </w:rPr>
            <w:t>NIF</w:t>
          </w:r>
        </w:p>
      </w:docPartBody>
    </w:docPart>
    <w:docPart>
      <w:docPartPr>
        <w:name w:val="DC22C042C5FE49A5A95A87F72D61F0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A3D7E-08FC-47B3-B54D-B93330CA5B90}"/>
      </w:docPartPr>
      <w:docPartBody>
        <w:p w:rsidR="006127B3" w:rsidRDefault="00EF599A" w:rsidP="00EF599A">
          <w:pPr>
            <w:pStyle w:val="DC22C042C5FE49A5A95A87F72D61F0002"/>
          </w:pPr>
          <w:r w:rsidRPr="003A7E2A">
            <w:rPr>
              <w:rStyle w:val="TextodoMarcadordePosio"/>
              <w:rFonts w:ascii="Arial" w:hAnsi="Arial" w:cs="Arial"/>
            </w:rPr>
            <w:t>Nome completo do técnico</w:t>
          </w:r>
        </w:p>
      </w:docPartBody>
    </w:docPart>
    <w:docPart>
      <w:docPartPr>
        <w:name w:val="0C5B31FD41554DFBA329D681A490E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58A51-1104-4DE7-ACE8-4BA1B75314C4}"/>
      </w:docPartPr>
      <w:docPartBody>
        <w:p w:rsidR="006127B3" w:rsidRDefault="00EF599A" w:rsidP="00EF599A">
          <w:pPr>
            <w:pStyle w:val="0C5B31FD41554DFBA329D681A490E5DB2"/>
          </w:pPr>
          <w:r w:rsidRPr="003A7E2A">
            <w:rPr>
              <w:rStyle w:val="TextodoMarcadordePosio"/>
              <w:rFonts w:ascii="Arial" w:hAnsi="Arial" w:cs="Arial"/>
            </w:rPr>
            <w:t>NIF</w:t>
          </w:r>
        </w:p>
      </w:docPartBody>
    </w:docPart>
    <w:docPart>
      <w:docPartPr>
        <w:name w:val="D32A73CE703444A9B01C6ECB374FE4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B9ABC-DC1C-476C-A2D7-393ADED77524}"/>
      </w:docPartPr>
      <w:docPartBody>
        <w:p w:rsidR="006127B3" w:rsidRDefault="00EF599A" w:rsidP="00EF599A">
          <w:pPr>
            <w:pStyle w:val="D32A73CE703444A9B01C6ECB374FE4902"/>
          </w:pPr>
          <w:r w:rsidRPr="003A7E2A">
            <w:rPr>
              <w:rStyle w:val="TextodoMarcadordePosio"/>
              <w:rFonts w:ascii="Arial" w:hAnsi="Arial" w:cs="Arial"/>
            </w:rPr>
            <w:t>Nome completo do técnico</w:t>
          </w:r>
        </w:p>
      </w:docPartBody>
    </w:docPart>
    <w:docPart>
      <w:docPartPr>
        <w:name w:val="8B4152B303624222AF67B18B0628D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A4C77-2A24-48B9-B510-854A4A49FE03}"/>
      </w:docPartPr>
      <w:docPartBody>
        <w:p w:rsidR="006127B3" w:rsidRDefault="00EF599A" w:rsidP="00EF599A">
          <w:pPr>
            <w:pStyle w:val="8B4152B303624222AF67B18B0628D2BB2"/>
          </w:pPr>
          <w:r w:rsidRPr="003A7E2A">
            <w:rPr>
              <w:rStyle w:val="TextodoMarcadordePosio"/>
              <w:rFonts w:ascii="Arial" w:hAnsi="Arial" w:cs="Arial"/>
            </w:rPr>
            <w:t>NIF</w:t>
          </w:r>
        </w:p>
      </w:docPartBody>
    </w:docPart>
    <w:docPart>
      <w:docPartPr>
        <w:name w:val="A6DFFF6488954AA39D763D1498CC7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A496E8-8F4F-475D-AEA1-86F3115C5573}"/>
      </w:docPartPr>
      <w:docPartBody>
        <w:p w:rsidR="006127B3" w:rsidRDefault="00EF599A" w:rsidP="00EF599A">
          <w:pPr>
            <w:pStyle w:val="A6DFFF6488954AA39D763D1498CC7F6B2"/>
          </w:pPr>
          <w:r w:rsidRPr="003A7E2A">
            <w:rPr>
              <w:rStyle w:val="TextodoMarcadordePosio"/>
              <w:rFonts w:ascii="Arial" w:hAnsi="Arial" w:cs="Arial"/>
            </w:rPr>
            <w:t>Nome completo do técnico</w:t>
          </w:r>
        </w:p>
      </w:docPartBody>
    </w:docPart>
    <w:docPart>
      <w:docPartPr>
        <w:name w:val="5A7E5A8EDBFF4D8C8D7BC9EEBECC2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C4929-8A5F-4A3E-973E-3BAC6B3C66D5}"/>
      </w:docPartPr>
      <w:docPartBody>
        <w:p w:rsidR="006127B3" w:rsidRDefault="00EF599A" w:rsidP="00EF599A">
          <w:pPr>
            <w:pStyle w:val="5A7E5A8EDBFF4D8C8D7BC9EEBECC23732"/>
          </w:pPr>
          <w:r w:rsidRPr="003A7E2A">
            <w:rPr>
              <w:rStyle w:val="TextodoMarcadordePosio"/>
              <w:rFonts w:ascii="Arial" w:hAnsi="Arial" w:cs="Arial"/>
            </w:rPr>
            <w:t>NIF</w:t>
          </w:r>
        </w:p>
      </w:docPartBody>
    </w:docPart>
    <w:docPart>
      <w:docPartPr>
        <w:name w:val="9D0F47C9E988462692D8E642A0131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53F26-28DD-4214-845B-12ED9F6C5D2C}"/>
      </w:docPartPr>
      <w:docPartBody>
        <w:p w:rsidR="006127B3" w:rsidRDefault="00EF599A" w:rsidP="00EF599A">
          <w:pPr>
            <w:pStyle w:val="9D0F47C9E988462692D8E642A01317A32"/>
          </w:pPr>
          <w:r w:rsidRPr="003A7E2A">
            <w:rPr>
              <w:rStyle w:val="TextodoMarcadordePosio"/>
              <w:rFonts w:ascii="Arial" w:hAnsi="Arial" w:cs="Arial"/>
            </w:rPr>
            <w:t>Nome completo do técnico</w:t>
          </w:r>
        </w:p>
      </w:docPartBody>
    </w:docPart>
    <w:docPart>
      <w:docPartPr>
        <w:name w:val="66AE71A3B0E1416285204F021A11E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EB9362-65EE-4039-ADD7-600A560BEEAB}"/>
      </w:docPartPr>
      <w:docPartBody>
        <w:p w:rsidR="006127B3" w:rsidRDefault="00EF599A" w:rsidP="00EF599A">
          <w:pPr>
            <w:pStyle w:val="66AE71A3B0E1416285204F021A11EFA82"/>
          </w:pPr>
          <w:r w:rsidRPr="003A7E2A">
            <w:rPr>
              <w:rStyle w:val="TextodoMarcadordePosio"/>
              <w:rFonts w:ascii="Arial" w:hAnsi="Arial" w:cs="Arial"/>
            </w:rPr>
            <w:t>NIF</w:t>
          </w:r>
        </w:p>
      </w:docPartBody>
    </w:docPart>
    <w:docPart>
      <w:docPartPr>
        <w:name w:val="99F2BBAEA67A4B42AED60C7814284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51BE06-8979-460E-963D-87D25D0CC7F4}"/>
      </w:docPartPr>
      <w:docPartBody>
        <w:p w:rsidR="006127B3" w:rsidRDefault="00EF599A" w:rsidP="00EF599A">
          <w:pPr>
            <w:pStyle w:val="99F2BBAEA67A4B42AED60C78142845B42"/>
          </w:pPr>
          <w:r w:rsidRPr="003A7E2A">
            <w:rPr>
              <w:rStyle w:val="TextodoMarcadordePosio"/>
              <w:rFonts w:ascii="Arial" w:hAnsi="Arial" w:cs="Arial"/>
            </w:rPr>
            <w:t>Nome completo do técnico</w:t>
          </w:r>
        </w:p>
      </w:docPartBody>
    </w:docPart>
    <w:docPart>
      <w:docPartPr>
        <w:name w:val="2EC6135CCD9645B88468442290890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B5870-24AC-438A-8A0B-A1BFB78D24FF}"/>
      </w:docPartPr>
      <w:docPartBody>
        <w:p w:rsidR="006127B3" w:rsidRDefault="00EF599A" w:rsidP="00EF599A">
          <w:pPr>
            <w:pStyle w:val="2EC6135CCD9645B8846844229089009E2"/>
          </w:pPr>
          <w:r w:rsidRPr="003A7E2A">
            <w:rPr>
              <w:rStyle w:val="TextodoMarcadordePosio"/>
              <w:rFonts w:ascii="Arial" w:hAnsi="Arial" w:cs="Arial"/>
            </w:rPr>
            <w:t>NIF</w:t>
          </w:r>
        </w:p>
      </w:docPartBody>
    </w:docPart>
    <w:docPart>
      <w:docPartPr>
        <w:name w:val="D188212C0ED6451AA8A939FAE059E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CE13A-1F14-4B79-95DA-1998970BF930}"/>
      </w:docPartPr>
      <w:docPartBody>
        <w:p w:rsidR="006127B3" w:rsidRDefault="00EF599A" w:rsidP="00EF599A">
          <w:pPr>
            <w:pStyle w:val="D188212C0ED6451AA8A939FAE059E1402"/>
          </w:pPr>
          <w:r w:rsidRPr="003A7E2A">
            <w:rPr>
              <w:rStyle w:val="TextodoMarcadordePosio"/>
              <w:rFonts w:ascii="Arial" w:hAnsi="Arial" w:cs="Arial"/>
            </w:rPr>
            <w:t>Nome completo do técnico</w:t>
          </w:r>
        </w:p>
      </w:docPartBody>
    </w:docPart>
    <w:docPart>
      <w:docPartPr>
        <w:name w:val="27B1B5EB3F304C8B91D5E070792EF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53549-EA19-4386-BA14-ADA6BB4E8BDE}"/>
      </w:docPartPr>
      <w:docPartBody>
        <w:p w:rsidR="006127B3" w:rsidRDefault="00EF599A" w:rsidP="00EF599A">
          <w:pPr>
            <w:pStyle w:val="27B1B5EB3F304C8B91D5E070792EFE152"/>
          </w:pPr>
          <w:r w:rsidRPr="003A7E2A">
            <w:rPr>
              <w:rStyle w:val="TextodoMarcadordePosio"/>
              <w:rFonts w:ascii="Arial" w:hAnsi="Arial" w:cs="Arial"/>
            </w:rPr>
            <w:t>NIF</w:t>
          </w:r>
        </w:p>
      </w:docPartBody>
    </w:docPart>
    <w:docPart>
      <w:docPartPr>
        <w:name w:val="CA97F855D3EE4C2AB9D6A83D2ED98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26C45-C913-4CFF-B571-4A54E05857EA}"/>
      </w:docPartPr>
      <w:docPartBody>
        <w:p w:rsidR="006127B3" w:rsidRDefault="00EF599A" w:rsidP="00EF599A">
          <w:pPr>
            <w:pStyle w:val="CA97F855D3EE4C2AB9D6A83D2ED989C82"/>
          </w:pPr>
          <w:r w:rsidRPr="003A7E2A">
            <w:rPr>
              <w:rStyle w:val="TextodoMarcadordePosio"/>
              <w:rFonts w:ascii="Arial" w:hAnsi="Arial" w:cs="Arial"/>
            </w:rPr>
            <w:t>Nome completo do técnico</w:t>
          </w:r>
        </w:p>
      </w:docPartBody>
    </w:docPart>
    <w:docPart>
      <w:docPartPr>
        <w:name w:val="4C949AF0E5A74136A469256EB2C0F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2FAF3-CB30-4B3B-89A4-8010AFEC1379}"/>
      </w:docPartPr>
      <w:docPartBody>
        <w:p w:rsidR="006127B3" w:rsidRDefault="00EF599A" w:rsidP="00EF599A">
          <w:pPr>
            <w:pStyle w:val="4C949AF0E5A74136A469256EB2C0F4A72"/>
          </w:pPr>
          <w:r w:rsidRPr="003A7E2A">
            <w:rPr>
              <w:rStyle w:val="TextodoMarcadordePosio"/>
              <w:rFonts w:ascii="Arial" w:hAnsi="Arial" w:cs="Arial"/>
            </w:rPr>
            <w:t>NIF</w:t>
          </w:r>
        </w:p>
      </w:docPartBody>
    </w:docPart>
    <w:docPart>
      <w:docPartPr>
        <w:name w:val="55CBAEAC76CA451A9233EA3B485D4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2C12B-DAEF-4721-B970-D632A31CA32D}"/>
      </w:docPartPr>
      <w:docPartBody>
        <w:p w:rsidR="006127B3" w:rsidRDefault="00EF599A" w:rsidP="00EF599A">
          <w:pPr>
            <w:pStyle w:val="55CBAEAC76CA451A9233EA3B485D4AA42"/>
          </w:pPr>
          <w:r w:rsidRPr="003A7E2A">
            <w:rPr>
              <w:rStyle w:val="TextodoMarcadordePosio"/>
              <w:rFonts w:ascii="Arial" w:hAnsi="Arial" w:cs="Arial"/>
            </w:rPr>
            <w:t>Nome completo do técnico</w:t>
          </w:r>
        </w:p>
      </w:docPartBody>
    </w:docPart>
    <w:docPart>
      <w:docPartPr>
        <w:name w:val="295CC269947447709973D294F01B9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5844A1-5C2F-4665-B83F-95ADB192ED08}"/>
      </w:docPartPr>
      <w:docPartBody>
        <w:p w:rsidR="006127B3" w:rsidRDefault="00EF599A" w:rsidP="00EF599A">
          <w:pPr>
            <w:pStyle w:val="295CC269947447709973D294F01B941F2"/>
          </w:pPr>
          <w:r w:rsidRPr="003A7E2A">
            <w:rPr>
              <w:rStyle w:val="TextodoMarcadordePosio"/>
              <w:rFonts w:ascii="Arial" w:hAnsi="Arial" w:cs="Arial"/>
            </w:rPr>
            <w:t>NIF</w:t>
          </w:r>
        </w:p>
      </w:docPartBody>
    </w:docPart>
    <w:docPart>
      <w:docPartPr>
        <w:name w:val="4527B80F0DE24E258A8A625F48B75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B33BB-31F4-46B3-9DC2-0B295504A207}"/>
      </w:docPartPr>
      <w:docPartBody>
        <w:p w:rsidR="006127B3" w:rsidRDefault="00EF599A" w:rsidP="00EF599A">
          <w:pPr>
            <w:pStyle w:val="4527B80F0DE24E258A8A625F48B756E12"/>
          </w:pPr>
          <w:r w:rsidRPr="003A7E2A">
            <w:rPr>
              <w:rStyle w:val="TextodoMarcadordePosio"/>
              <w:rFonts w:ascii="Arial" w:hAnsi="Arial" w:cs="Arial"/>
            </w:rPr>
            <w:t>Nome completo do técnico</w:t>
          </w:r>
        </w:p>
      </w:docPartBody>
    </w:docPart>
    <w:docPart>
      <w:docPartPr>
        <w:name w:val="C0B0C45CB14B4E3A9B23E8A62BD5F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82615-68AC-4A60-B21E-A0C51939CBC9}"/>
      </w:docPartPr>
      <w:docPartBody>
        <w:p w:rsidR="006127B3" w:rsidRDefault="00EF599A" w:rsidP="00EF599A">
          <w:pPr>
            <w:pStyle w:val="C0B0C45CB14B4E3A9B23E8A62BD5FCB41"/>
          </w:pPr>
          <w:r w:rsidRPr="003A7E2A">
            <w:rPr>
              <w:rStyle w:val="TextodoMarcadordePosio"/>
              <w:rFonts w:ascii="Arial" w:hAnsi="Arial" w:cs="Arial"/>
            </w:rPr>
            <w:t>Nome completo do técnico</w:t>
          </w:r>
        </w:p>
      </w:docPartBody>
    </w:docPart>
    <w:docPart>
      <w:docPartPr>
        <w:name w:val="CD19B52972DD4BA18F9067B4C2F32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0B8D7-C32D-4900-90F5-03892C54FAB3}"/>
      </w:docPartPr>
      <w:docPartBody>
        <w:p w:rsidR="006127B3" w:rsidRDefault="00EF599A" w:rsidP="00EF599A">
          <w:pPr>
            <w:pStyle w:val="CD19B52972DD4BA18F9067B4C2F32FDB"/>
          </w:pPr>
          <w:r>
            <w:rPr>
              <w:rStyle w:val="TextodoMarcadordePosio"/>
            </w:rPr>
            <w:t>Data</w:t>
          </w:r>
        </w:p>
      </w:docPartBody>
    </w:docPart>
    <w:docPart>
      <w:docPartPr>
        <w:name w:val="28B276592EF845B69773F179474524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29B615-A34B-42B2-B221-4E2D2977A5D0}"/>
      </w:docPartPr>
      <w:docPartBody>
        <w:p w:rsidR="006127B3" w:rsidRDefault="00EF599A" w:rsidP="00EF599A">
          <w:pPr>
            <w:pStyle w:val="28B276592EF845B69773F179474524D3"/>
          </w:pPr>
          <w:r w:rsidRPr="003A7E2A">
            <w:rPr>
              <w:rStyle w:val="TextodoMarcadordePosio"/>
              <w:rFonts w:ascii="Arial" w:hAnsi="Arial" w:cs="Arial"/>
            </w:rPr>
            <w:t>NIF</w:t>
          </w:r>
        </w:p>
      </w:docPartBody>
    </w:docPart>
    <w:docPart>
      <w:docPartPr>
        <w:name w:val="6C6A850D373E47D9990941CEA577B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EA6DA-99B5-403F-B299-26CEFFA8799B}"/>
      </w:docPartPr>
      <w:docPartBody>
        <w:p w:rsidR="006127B3" w:rsidRDefault="00EF599A" w:rsidP="00EF599A">
          <w:pPr>
            <w:pStyle w:val="6C6A850D373E47D9990941CEA577BB2D"/>
          </w:pPr>
          <w:r w:rsidRPr="003A7E2A">
            <w:rPr>
              <w:rStyle w:val="TextodoMarcadordePosio"/>
              <w:rFonts w:ascii="Arial" w:hAnsi="Arial" w:cs="Arial"/>
            </w:rPr>
            <w:t>Nome completo do técnico</w:t>
          </w:r>
        </w:p>
      </w:docPartBody>
    </w:docPart>
    <w:docPart>
      <w:docPartPr>
        <w:name w:val="B075EB09ABCF410180A6B123FE598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B1FB5-9900-43AF-9061-ED580500D420}"/>
      </w:docPartPr>
      <w:docPartBody>
        <w:p w:rsidR="006127B3" w:rsidRDefault="00EF599A" w:rsidP="00EF599A">
          <w:pPr>
            <w:pStyle w:val="B075EB09ABCF410180A6B123FE598182"/>
          </w:pPr>
          <w:r w:rsidRPr="003A7E2A">
            <w:rPr>
              <w:rStyle w:val="TextodoMarcadordePosio"/>
              <w:rFonts w:ascii="Arial" w:hAnsi="Arial" w:cs="Arial"/>
            </w:rPr>
            <w:t>NIF</w:t>
          </w:r>
        </w:p>
      </w:docPartBody>
    </w:docPart>
    <w:docPart>
      <w:docPartPr>
        <w:name w:val="459FD46D6859459B8F4DA8D62F6B2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D7E3C-2656-4D74-9FC3-30F6D5D37EC7}"/>
      </w:docPartPr>
      <w:docPartBody>
        <w:p w:rsidR="006127B3" w:rsidRDefault="00EF599A" w:rsidP="00EF599A">
          <w:pPr>
            <w:pStyle w:val="459FD46D6859459B8F4DA8D62F6B2D82"/>
          </w:pPr>
          <w:r w:rsidRPr="003A7E2A">
            <w:rPr>
              <w:rStyle w:val="TextodoMarcadordePosio"/>
              <w:rFonts w:ascii="Arial" w:hAnsi="Arial" w:cs="Arial"/>
            </w:rPr>
            <w:t>Nome completo do técnico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05"/>
    <w:rsid w:val="00354105"/>
    <w:rsid w:val="006127B3"/>
    <w:rsid w:val="009D3BD6"/>
    <w:rsid w:val="00E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F599A"/>
    <w:rPr>
      <w:color w:val="808080"/>
    </w:rPr>
  </w:style>
  <w:style w:type="paragraph" w:customStyle="1" w:styleId="167F0B3CE23E41108A305F0F385FCF4B3">
    <w:name w:val="167F0B3CE23E41108A305F0F385FCF4B3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2DAD3CDD94B4F891324E3F45AC4174">
    <w:name w:val="DDC2DAD3CDD94B4F891324E3F45AC4174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770A1A2174B61812AF54A883354F04">
    <w:name w:val="944770A1A2174B61812AF54A883354F04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1B31092DE4F13A81957B271D3766B4">
    <w:name w:val="EB51B31092DE4F13A81957B271D3766B4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F7DE79DF34B74A21FDC3583CD823C4">
    <w:name w:val="4B2F7DE79DF34B74A21FDC3583CD823C4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33F4B22AA469A9D2083E0BF04921F4">
    <w:name w:val="01B33F4B22AA469A9D2083E0BF04921F4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0B9467CEF4396BF7EC740F97ADF594">
    <w:name w:val="9C30B9467CEF4396BF7EC740F97ADF594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F3B3362FC48C2A3D0A34D209967EC4">
    <w:name w:val="A5AF3B3362FC48C2A3D0A34D209967EC4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4351A3A9748F2A88EC253D2EFB9C53">
    <w:name w:val="C724351A3A9748F2A88EC253D2EFB9C53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B0C45CB14B4E3A9B23E8A62BD5FCB41">
    <w:name w:val="C0B0C45CB14B4E3A9B23E8A62BD5FCB41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62FF4853B4F8C88922C98F84AE3732">
    <w:name w:val="4DD62FF4853B4F8C88922C98F84AE3732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2C042C5FE49A5A95A87F72D61F0002">
    <w:name w:val="DC22C042C5FE49A5A95A87F72D61F0002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5B31FD41554DFBA329D681A490E5DB2">
    <w:name w:val="0C5B31FD41554DFBA329D681A490E5DB2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2A73CE703444A9B01C6ECB374FE4902">
    <w:name w:val="D32A73CE703444A9B01C6ECB374FE4902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152B303624222AF67B18B0628D2BB2">
    <w:name w:val="8B4152B303624222AF67B18B0628D2BB2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DFFF6488954AA39D763D1498CC7F6B2">
    <w:name w:val="A6DFFF6488954AA39D763D1498CC7F6B2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E5A8EDBFF4D8C8D7BC9EEBECC23732">
    <w:name w:val="5A7E5A8EDBFF4D8C8D7BC9EEBECC23732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F47C9E988462692D8E642A01317A32">
    <w:name w:val="9D0F47C9E988462692D8E642A01317A32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E71A3B0E1416285204F021A11EFA82">
    <w:name w:val="66AE71A3B0E1416285204F021A11EFA82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2BBAEA67A4B42AED60C78142845B42">
    <w:name w:val="99F2BBAEA67A4B42AED60C78142845B42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6135CCD9645B8846844229089009E2">
    <w:name w:val="2EC6135CCD9645B8846844229089009E2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8212C0ED6451AA8A939FAE059E1402">
    <w:name w:val="D188212C0ED6451AA8A939FAE059E1402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1B5EB3F304C8B91D5E070792EFE152">
    <w:name w:val="27B1B5EB3F304C8B91D5E070792EFE152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7F855D3EE4C2AB9D6A83D2ED989C82">
    <w:name w:val="CA97F855D3EE4C2AB9D6A83D2ED989C82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49AF0E5A74136A469256EB2C0F4A72">
    <w:name w:val="4C949AF0E5A74136A469256EB2C0F4A72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BAEAC76CA451A9233EA3B485D4AA42">
    <w:name w:val="55CBAEAC76CA451A9233EA3B485D4AA42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CC269947447709973D294F01B941F2">
    <w:name w:val="295CC269947447709973D294F01B941F2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7B80F0DE24E258A8A625F48B756E12">
    <w:name w:val="4527B80F0DE24E258A8A625F48B756E12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AD631DFF74CF8AFDCC5B708B0838B4">
    <w:name w:val="27BAD631DFF74CF8AFDCC5B708B0838B4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9B52972DD4BA18F9067B4C2F32FDB">
    <w:name w:val="CD19B52972DD4BA18F9067B4C2F32FDB"/>
    <w:rsid w:val="00EF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76592EF845B69773F179474524D3">
    <w:name w:val="28B276592EF845B69773F179474524D3"/>
    <w:rsid w:val="00EF599A"/>
  </w:style>
  <w:style w:type="paragraph" w:customStyle="1" w:styleId="6C6A850D373E47D9990941CEA577BB2D">
    <w:name w:val="6C6A850D373E47D9990941CEA577BB2D"/>
    <w:rsid w:val="00EF599A"/>
  </w:style>
  <w:style w:type="paragraph" w:customStyle="1" w:styleId="B075EB09ABCF410180A6B123FE598182">
    <w:name w:val="B075EB09ABCF410180A6B123FE598182"/>
    <w:rsid w:val="00EF599A"/>
  </w:style>
  <w:style w:type="paragraph" w:customStyle="1" w:styleId="459FD46D6859459B8F4DA8D62F6B2D82">
    <w:name w:val="459FD46D6859459B8F4DA8D62F6B2D82"/>
    <w:rsid w:val="00EF5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DB28-0633-4223-A034-F503D473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SRPCBA</Template>
  <TotalTime>215</TotalTime>
  <Pages>2</Pages>
  <Words>548</Words>
  <Characters>2965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 SRPCBA</vt:lpstr>
      <vt:lpstr>Oficio SRPCBA</vt:lpstr>
    </vt:vector>
  </TitlesOfParts>
  <Company>srpca</Company>
  <LinksUpToDate>false</LinksUpToDate>
  <CharactersWithSpaces>3506</CharactersWithSpaces>
  <SharedDoc>false</SharedDoc>
  <HLinks>
    <vt:vector size="6" baseType="variant"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mailto:srpcba@azores.gov.pt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SRPCBA</dc:title>
  <dc:creator>Irene R. Mealha</dc:creator>
  <cp:lastModifiedBy>Ana CS. Cordeiro</cp:lastModifiedBy>
  <cp:revision>305</cp:revision>
  <cp:lastPrinted>2011-11-03T14:57:00Z</cp:lastPrinted>
  <dcterms:created xsi:type="dcterms:W3CDTF">2019-01-24T16:59:00Z</dcterms:created>
  <dcterms:modified xsi:type="dcterms:W3CDTF">2022-04-20T09:49:00Z</dcterms:modified>
</cp:coreProperties>
</file>